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5E" w:rsidRDefault="00D45E2F">
      <w:pPr>
        <w:tabs>
          <w:tab w:val="left" w:pos="1021"/>
          <w:tab w:val="left" w:pos="1134"/>
          <w:tab w:val="left" w:pos="1474"/>
        </w:tabs>
        <w:spacing w:line="190" w:lineRule="exact"/>
        <w:rPr>
          <w:rFonts w:ascii="Arial" w:eastAsia="Times New Roman" w:hAnsi="Arial"/>
          <w:b/>
          <w:sz w:val="16"/>
        </w:rPr>
      </w:pPr>
      <w:r>
        <w:rPr>
          <w:rFonts w:ascii="Arial" w:eastAsia="Times New Roman" w:hAnsi="Arial"/>
          <w:b/>
          <w:noProof/>
          <w:sz w:val="16"/>
        </w:rPr>
        <mc:AlternateContent>
          <mc:Choice Requires="wpc">
            <w:drawing>
              <wp:inline distT="0" distB="0" distL="0" distR="0">
                <wp:extent cx="1943100" cy="1143000"/>
                <wp:effectExtent l="0" t="0" r="0" b="0"/>
                <wp:docPr id="55" name="Zeichenbereich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43C87FF6" id="Zeichenbereich 55"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1430;visibility:visible;mso-wrap-style:square">
                  <v:fill o:detectmouseclick="t"/>
                  <v:path o:connecttype="none"/>
                </v:shape>
                <w10:anchorlock/>
              </v:group>
            </w:pict>
          </mc:Fallback>
        </mc:AlternateContent>
      </w:r>
    </w:p>
    <w:p w:rsidR="00557F5E" w:rsidRDefault="00557F5E">
      <w:pPr>
        <w:tabs>
          <w:tab w:val="left" w:pos="1021"/>
          <w:tab w:val="left" w:pos="1134"/>
          <w:tab w:val="left" w:pos="1474"/>
        </w:tabs>
        <w:spacing w:line="190" w:lineRule="exact"/>
        <w:rPr>
          <w:rFonts w:ascii="Arial" w:eastAsia="Times New Roman" w:hAnsi="Arial"/>
          <w:b/>
          <w:sz w:val="16"/>
        </w:rPr>
      </w:pPr>
    </w:p>
    <w:p w:rsidR="00557F5E" w:rsidRDefault="00557F5E">
      <w:pPr>
        <w:tabs>
          <w:tab w:val="left" w:pos="1021"/>
          <w:tab w:val="left" w:pos="1134"/>
          <w:tab w:val="left" w:pos="1474"/>
        </w:tabs>
        <w:spacing w:line="190" w:lineRule="exact"/>
        <w:rPr>
          <w:rFonts w:ascii="Arial" w:eastAsia="Times New Roman" w:hAnsi="Arial"/>
          <w:b/>
          <w:sz w:val="16"/>
        </w:rPr>
      </w:pPr>
    </w:p>
    <w:p w:rsidR="00557F5E" w:rsidRDefault="009935BB">
      <w:pPr>
        <w:rPr>
          <w:rFonts w:ascii="Arial" w:eastAsia="Times New Roman" w:hAnsi="Arial"/>
        </w:rPr>
      </w:pPr>
      <w:bookmarkStart w:id="0" w:name="Adresse1"/>
      <w:bookmarkEnd w:id="0"/>
      <w:r>
        <w:rPr>
          <w:rFonts w:ascii="Arial" w:eastAsia="Times New Roman" w:hAnsi="Arial"/>
        </w:rPr>
        <w:t>SPD Fraktion Troisdorf</w:t>
      </w:r>
    </w:p>
    <w:p w:rsidR="00557F5E" w:rsidRDefault="00557F5E">
      <w:pPr>
        <w:pStyle w:val="Kopfzeile"/>
        <w:tabs>
          <w:tab w:val="clear" w:pos="4536"/>
          <w:tab w:val="clear" w:pos="9072"/>
        </w:tabs>
        <w:rPr>
          <w:rFonts w:ascii="Arial" w:eastAsia="Times New Roman" w:hAnsi="Arial"/>
        </w:rPr>
      </w:pPr>
      <w:bookmarkStart w:id="1" w:name="Adresse2"/>
      <w:bookmarkEnd w:id="1"/>
    </w:p>
    <w:p w:rsidR="00557F5E" w:rsidRDefault="009935BB">
      <w:pPr>
        <w:rPr>
          <w:rFonts w:ascii="Arial" w:eastAsia="Times New Roman" w:hAnsi="Arial"/>
        </w:rPr>
      </w:pPr>
      <w:bookmarkStart w:id="2" w:name="Adresse3"/>
      <w:bookmarkEnd w:id="2"/>
      <w:r>
        <w:rPr>
          <w:rFonts w:ascii="Arial" w:eastAsia="Times New Roman" w:hAnsi="Arial"/>
        </w:rPr>
        <w:t>im Hause</w:t>
      </w:r>
    </w:p>
    <w:p w:rsidR="00557F5E" w:rsidRDefault="00557F5E">
      <w:pPr>
        <w:rPr>
          <w:rFonts w:ascii="Arial" w:eastAsia="Times New Roman" w:hAnsi="Arial"/>
        </w:rPr>
      </w:pPr>
      <w:bookmarkStart w:id="3" w:name="Adresse4"/>
      <w:bookmarkEnd w:id="3"/>
    </w:p>
    <w:p w:rsidR="00557F5E" w:rsidRDefault="00557F5E">
      <w:pPr>
        <w:rPr>
          <w:rFonts w:ascii="Arial" w:eastAsia="Times New Roman" w:hAnsi="Arial"/>
        </w:rPr>
      </w:pPr>
      <w:bookmarkStart w:id="4" w:name="Adresse5"/>
      <w:bookmarkEnd w:id="4"/>
    </w:p>
    <w:p w:rsidR="00557F5E" w:rsidRDefault="00557F5E">
      <w:pPr>
        <w:tabs>
          <w:tab w:val="left" w:pos="1021"/>
          <w:tab w:val="left" w:pos="1134"/>
          <w:tab w:val="left" w:pos="1474"/>
        </w:tabs>
        <w:rPr>
          <w:rFonts w:ascii="Arial" w:eastAsia="Times New Roman" w:hAnsi="Arial"/>
        </w:rPr>
      </w:pPr>
      <w:bookmarkStart w:id="5" w:name="Adresse6"/>
      <w:bookmarkEnd w:id="5"/>
    </w:p>
    <w:p w:rsidR="00232C63" w:rsidRPr="009935BB" w:rsidRDefault="00557F5E" w:rsidP="00232C63">
      <w:pPr>
        <w:tabs>
          <w:tab w:val="left" w:pos="1021"/>
          <w:tab w:val="left" w:pos="1134"/>
          <w:tab w:val="left" w:pos="1474"/>
        </w:tabs>
        <w:spacing w:before="100"/>
        <w:ind w:left="142"/>
        <w:rPr>
          <w:rFonts w:ascii="Arial" w:eastAsia="Times New Roman" w:hAnsi="Arial"/>
          <w:bCs/>
          <w:sz w:val="16"/>
          <w:szCs w:val="16"/>
        </w:rPr>
      </w:pPr>
      <w:r w:rsidRPr="007A4575">
        <w:rPr>
          <w:rFonts w:ascii="Arial" w:eastAsia="Times New Roman" w:hAnsi="Arial"/>
          <w:b/>
          <w:sz w:val="16"/>
          <w:szCs w:val="16"/>
        </w:rPr>
        <w:br w:type="column"/>
      </w:r>
      <w:bookmarkStart w:id="6" w:name="Amt"/>
      <w:bookmarkEnd w:id="6"/>
      <w:r w:rsidR="009935BB">
        <w:rPr>
          <w:rFonts w:ascii="Arial" w:eastAsia="Times New Roman" w:hAnsi="Arial"/>
          <w:b/>
          <w:sz w:val="16"/>
          <w:szCs w:val="16"/>
        </w:rPr>
        <w:t>Sozial- und Wohnungsamt</w:t>
      </w:r>
    </w:p>
    <w:p w:rsidR="00557F5E" w:rsidRPr="007A4575" w:rsidRDefault="009935BB" w:rsidP="008A43A1">
      <w:pPr>
        <w:tabs>
          <w:tab w:val="left" w:pos="1134"/>
          <w:tab w:val="left" w:pos="1474"/>
        </w:tabs>
        <w:spacing w:line="190" w:lineRule="exact"/>
        <w:ind w:left="142"/>
        <w:rPr>
          <w:rFonts w:ascii="Arial" w:eastAsia="Times New Roman" w:hAnsi="Arial"/>
          <w:sz w:val="16"/>
          <w:szCs w:val="16"/>
        </w:rPr>
      </w:pPr>
      <w:bookmarkStart w:id="7" w:name="Bearbeiter"/>
      <w:bookmarkEnd w:id="7"/>
      <w:r>
        <w:rPr>
          <w:rFonts w:ascii="Arial" w:eastAsia="Times New Roman" w:hAnsi="Arial"/>
          <w:sz w:val="16"/>
          <w:szCs w:val="16"/>
        </w:rPr>
        <w:t>Bearbeiterin</w:t>
      </w:r>
      <w:r w:rsidR="00557F5E" w:rsidRPr="007A4575">
        <w:rPr>
          <w:rFonts w:ascii="Arial" w:eastAsia="Times New Roman" w:hAnsi="Arial"/>
          <w:sz w:val="16"/>
          <w:szCs w:val="16"/>
        </w:rPr>
        <w:tab/>
      </w:r>
      <w:bookmarkStart w:id="8" w:name="Name"/>
      <w:bookmarkEnd w:id="8"/>
      <w:r>
        <w:rPr>
          <w:rFonts w:ascii="Arial" w:eastAsia="Times New Roman" w:hAnsi="Arial"/>
          <w:sz w:val="16"/>
          <w:szCs w:val="16"/>
        </w:rPr>
        <w:t>Ulrike Hanke</w:t>
      </w:r>
    </w:p>
    <w:p w:rsidR="00557F5E" w:rsidRPr="007A4575" w:rsidRDefault="00557F5E" w:rsidP="008A43A1">
      <w:pPr>
        <w:tabs>
          <w:tab w:val="left" w:pos="1134"/>
          <w:tab w:val="left" w:pos="1474"/>
        </w:tabs>
        <w:spacing w:line="190" w:lineRule="exact"/>
        <w:ind w:left="142"/>
        <w:rPr>
          <w:rFonts w:ascii="Arial" w:eastAsia="Times New Roman" w:hAnsi="Arial"/>
          <w:sz w:val="16"/>
          <w:szCs w:val="16"/>
        </w:rPr>
      </w:pPr>
      <w:r w:rsidRPr="007A4575">
        <w:rPr>
          <w:rFonts w:ascii="Arial" w:eastAsia="Times New Roman" w:hAnsi="Arial"/>
          <w:sz w:val="16"/>
          <w:szCs w:val="16"/>
        </w:rPr>
        <w:t>Durchwahl</w:t>
      </w:r>
      <w:r w:rsidRPr="007A4575">
        <w:rPr>
          <w:rFonts w:ascii="Arial" w:eastAsia="Times New Roman" w:hAnsi="Arial"/>
          <w:sz w:val="16"/>
          <w:szCs w:val="16"/>
        </w:rPr>
        <w:tab/>
        <w:t xml:space="preserve">(0 22 41) </w:t>
      </w:r>
      <w:bookmarkStart w:id="9" w:name="Durchwahl"/>
      <w:bookmarkEnd w:id="9"/>
      <w:r w:rsidR="009935BB">
        <w:rPr>
          <w:rFonts w:ascii="Arial" w:eastAsia="Times New Roman" w:hAnsi="Arial"/>
          <w:sz w:val="16"/>
          <w:szCs w:val="16"/>
        </w:rPr>
        <w:t>900-500</w:t>
      </w:r>
      <w:r w:rsidR="009935BB">
        <w:rPr>
          <w:rFonts w:ascii="Arial" w:eastAsia="Times New Roman" w:hAnsi="Arial"/>
          <w:sz w:val="16"/>
          <w:szCs w:val="16"/>
        </w:rPr>
        <w:br/>
        <w:t>Zentrale</w:t>
      </w:r>
      <w:r w:rsidR="009935BB">
        <w:rPr>
          <w:rFonts w:ascii="Arial" w:eastAsia="Times New Roman" w:hAnsi="Arial"/>
          <w:sz w:val="16"/>
          <w:szCs w:val="16"/>
        </w:rPr>
        <w:tab/>
        <w:t>(0 22 41) 900-0</w:t>
      </w:r>
    </w:p>
    <w:p w:rsidR="00557F5E" w:rsidRDefault="00557F5E" w:rsidP="008A43A1">
      <w:pPr>
        <w:tabs>
          <w:tab w:val="left" w:pos="1134"/>
          <w:tab w:val="left" w:pos="1474"/>
        </w:tabs>
        <w:spacing w:line="190" w:lineRule="exact"/>
        <w:ind w:left="142"/>
        <w:rPr>
          <w:rFonts w:ascii="Arial" w:eastAsia="Times New Roman" w:hAnsi="Arial"/>
          <w:sz w:val="16"/>
        </w:rPr>
      </w:pPr>
      <w:r>
        <w:rPr>
          <w:rFonts w:ascii="Arial" w:eastAsia="Times New Roman" w:hAnsi="Arial"/>
          <w:sz w:val="16"/>
        </w:rPr>
        <w:t>Telefax</w:t>
      </w:r>
      <w:r>
        <w:rPr>
          <w:rFonts w:ascii="Arial" w:eastAsia="Times New Roman" w:hAnsi="Arial"/>
          <w:sz w:val="16"/>
        </w:rPr>
        <w:tab/>
        <w:t xml:space="preserve">(0 22 41) </w:t>
      </w:r>
      <w:bookmarkStart w:id="10" w:name="Fax"/>
      <w:bookmarkEnd w:id="10"/>
      <w:r w:rsidR="009935BB">
        <w:rPr>
          <w:rFonts w:ascii="Arial" w:eastAsia="Times New Roman" w:hAnsi="Arial"/>
          <w:sz w:val="16"/>
        </w:rPr>
        <w:t>900-8500</w:t>
      </w:r>
    </w:p>
    <w:p w:rsidR="00557F5E" w:rsidRDefault="00557F5E" w:rsidP="00BA7016">
      <w:pPr>
        <w:tabs>
          <w:tab w:val="left" w:pos="1134"/>
          <w:tab w:val="left" w:pos="1474"/>
        </w:tabs>
        <w:spacing w:line="190" w:lineRule="exact"/>
        <w:ind w:left="142" w:right="-283"/>
        <w:rPr>
          <w:rFonts w:ascii="Arial" w:eastAsia="Times New Roman" w:hAnsi="Arial"/>
          <w:sz w:val="16"/>
        </w:rPr>
      </w:pPr>
      <w:r>
        <w:rPr>
          <w:rFonts w:ascii="Arial" w:eastAsia="Times New Roman" w:hAnsi="Arial"/>
          <w:sz w:val="16"/>
        </w:rPr>
        <w:t>E-Mail</w:t>
      </w:r>
      <w:r>
        <w:rPr>
          <w:rFonts w:ascii="Arial" w:eastAsia="Times New Roman" w:hAnsi="Arial"/>
          <w:sz w:val="16"/>
        </w:rPr>
        <w:tab/>
      </w:r>
      <w:bookmarkStart w:id="11" w:name="EMail"/>
      <w:bookmarkEnd w:id="11"/>
      <w:r w:rsidR="009935BB">
        <w:rPr>
          <w:rFonts w:ascii="Arial" w:eastAsia="Times New Roman" w:hAnsi="Arial"/>
          <w:sz w:val="16"/>
        </w:rPr>
        <w:t>HankeU@troisdorf.de</w:t>
      </w:r>
    </w:p>
    <w:p w:rsidR="004E4AFA" w:rsidRDefault="009935BB" w:rsidP="008A43A1">
      <w:pPr>
        <w:tabs>
          <w:tab w:val="left" w:pos="1134"/>
          <w:tab w:val="left" w:pos="1474"/>
        </w:tabs>
        <w:spacing w:line="190" w:lineRule="exact"/>
        <w:ind w:left="142"/>
        <w:rPr>
          <w:rFonts w:ascii="Arial" w:eastAsia="Times New Roman" w:hAnsi="Arial"/>
          <w:sz w:val="16"/>
        </w:rPr>
      </w:pPr>
      <w:bookmarkStart w:id="12" w:name="Anschrift"/>
      <w:bookmarkEnd w:id="12"/>
      <w:r>
        <w:rPr>
          <w:rFonts w:ascii="Arial" w:eastAsia="Times New Roman" w:hAnsi="Arial"/>
          <w:sz w:val="16"/>
        </w:rPr>
        <w:t>Zimmer</w:t>
      </w:r>
      <w:r>
        <w:rPr>
          <w:rFonts w:ascii="Arial" w:eastAsia="Times New Roman" w:hAnsi="Arial"/>
          <w:sz w:val="16"/>
        </w:rPr>
        <w:tab/>
        <w:t>272</w:t>
      </w:r>
      <w:r w:rsidR="00380F35">
        <w:rPr>
          <w:rFonts w:ascii="Arial" w:eastAsia="Times New Roman" w:hAnsi="Arial"/>
          <w:sz w:val="16"/>
        </w:rPr>
        <w:tab/>
      </w:r>
    </w:p>
    <w:p w:rsidR="00557F5E" w:rsidRDefault="00557F5E">
      <w:pPr>
        <w:tabs>
          <w:tab w:val="left" w:pos="1021"/>
          <w:tab w:val="left" w:pos="1134"/>
          <w:tab w:val="left" w:pos="1474"/>
        </w:tabs>
        <w:spacing w:line="60" w:lineRule="exact"/>
        <w:ind w:left="142"/>
        <w:rPr>
          <w:rFonts w:ascii="Arial" w:eastAsia="Times New Roman" w:hAnsi="Arial"/>
          <w:b/>
          <w:sz w:val="16"/>
        </w:rPr>
      </w:pPr>
    </w:p>
    <w:p w:rsidR="00557F5E" w:rsidRDefault="00557F5E">
      <w:pPr>
        <w:tabs>
          <w:tab w:val="left" w:pos="1021"/>
          <w:tab w:val="left" w:pos="1134"/>
          <w:tab w:val="left" w:pos="1474"/>
        </w:tabs>
        <w:spacing w:line="60" w:lineRule="exact"/>
        <w:ind w:left="142"/>
        <w:rPr>
          <w:rFonts w:ascii="Arial" w:eastAsia="Times New Roman" w:hAnsi="Arial"/>
          <w:sz w:val="16"/>
        </w:rPr>
      </w:pPr>
      <w:bookmarkStart w:id="13" w:name="Info"/>
      <w:bookmarkEnd w:id="13"/>
    </w:p>
    <w:p w:rsidR="00557F5E" w:rsidRDefault="00557F5E">
      <w:pPr>
        <w:tabs>
          <w:tab w:val="left" w:pos="1021"/>
          <w:tab w:val="left" w:pos="1134"/>
          <w:tab w:val="left" w:pos="1474"/>
        </w:tabs>
        <w:spacing w:line="60" w:lineRule="exact"/>
        <w:ind w:left="142"/>
        <w:rPr>
          <w:rFonts w:ascii="Arial" w:eastAsia="Times New Roman" w:hAnsi="Arial"/>
          <w:sz w:val="16"/>
        </w:rPr>
      </w:pPr>
    </w:p>
    <w:p w:rsidR="00557F5E" w:rsidRDefault="00557F5E" w:rsidP="00A17E3C">
      <w:pPr>
        <w:pStyle w:val="Textkrper-Zeileneinzug"/>
      </w:pPr>
      <w:r>
        <w:t>Ihre Nachricht vom</w:t>
      </w:r>
      <w:r w:rsidR="0097548E">
        <w:tab/>
      </w:r>
      <w:bookmarkStart w:id="14" w:name="vom"/>
      <w:bookmarkEnd w:id="14"/>
      <w:r w:rsidR="009935BB">
        <w:t>17.11.2020</w:t>
      </w:r>
      <w:r>
        <w:tab/>
      </w:r>
      <w:r>
        <w:br/>
        <w:t>Mein Zeichen</w:t>
      </w:r>
      <w:r>
        <w:tab/>
      </w:r>
      <w:r>
        <w:tab/>
      </w:r>
      <w:bookmarkStart w:id="15" w:name="OE"/>
      <w:bookmarkEnd w:id="15"/>
      <w:r w:rsidR="009935BB">
        <w:t>50</w:t>
      </w:r>
      <w:r w:rsidR="00321B35">
        <w:t>-</w:t>
      </w:r>
      <w:bookmarkStart w:id="16" w:name="Zeichen"/>
      <w:bookmarkEnd w:id="16"/>
      <w:r w:rsidR="009935BB">
        <w:t>HU</w:t>
      </w:r>
    </w:p>
    <w:p w:rsidR="00557F5E" w:rsidRDefault="00557F5E">
      <w:pPr>
        <w:tabs>
          <w:tab w:val="left" w:pos="1021"/>
          <w:tab w:val="left" w:pos="1134"/>
          <w:tab w:val="left" w:pos="1474"/>
        </w:tabs>
        <w:spacing w:line="190" w:lineRule="exact"/>
        <w:ind w:left="142"/>
        <w:rPr>
          <w:rFonts w:ascii="Arial" w:eastAsia="Times New Roman" w:hAnsi="Arial"/>
          <w:sz w:val="16"/>
        </w:rPr>
      </w:pPr>
    </w:p>
    <w:p w:rsidR="00557F5E" w:rsidRDefault="00557F5E">
      <w:pPr>
        <w:tabs>
          <w:tab w:val="left" w:pos="1021"/>
          <w:tab w:val="left" w:pos="1134"/>
          <w:tab w:val="left" w:pos="1474"/>
        </w:tabs>
        <w:spacing w:line="190" w:lineRule="exact"/>
        <w:ind w:left="142"/>
        <w:rPr>
          <w:rFonts w:ascii="Arial" w:eastAsia="Times New Roman" w:hAnsi="Arial"/>
          <w:sz w:val="16"/>
        </w:rPr>
      </w:pPr>
    </w:p>
    <w:p w:rsidR="00557F5E" w:rsidRDefault="00557F5E" w:rsidP="00A17E3C">
      <w:pPr>
        <w:tabs>
          <w:tab w:val="left" w:pos="1701"/>
        </w:tabs>
        <w:spacing w:line="190" w:lineRule="exact"/>
        <w:ind w:left="142"/>
        <w:outlineLvl w:val="0"/>
        <w:rPr>
          <w:rFonts w:ascii="Arial" w:hAnsi="Arial"/>
          <w:b/>
        </w:rPr>
        <w:sectPr w:rsidR="00557F5E" w:rsidSect="00BA7016">
          <w:headerReference w:type="default" r:id="rId6"/>
          <w:headerReference w:type="first" r:id="rId7"/>
          <w:footerReference w:type="first" r:id="rId8"/>
          <w:pgSz w:w="11906" w:h="16838"/>
          <w:pgMar w:top="2552" w:right="849" w:bottom="1985" w:left="1134" w:header="720" w:footer="720" w:gutter="0"/>
          <w:cols w:num="2" w:space="720" w:equalWidth="0">
            <w:col w:w="5103" w:space="1701"/>
            <w:col w:w="3119"/>
          </w:cols>
          <w:titlePg/>
        </w:sectPr>
      </w:pPr>
      <w:r>
        <w:rPr>
          <w:rFonts w:ascii="Arial" w:eastAsia="Times New Roman" w:hAnsi="Arial"/>
          <w:sz w:val="16"/>
        </w:rPr>
        <w:t>Datum</w:t>
      </w:r>
      <w:r>
        <w:rPr>
          <w:rFonts w:ascii="Arial" w:eastAsia="Times New Roman" w:hAnsi="Arial"/>
          <w:sz w:val="16"/>
        </w:rPr>
        <w:tab/>
      </w:r>
      <w:bookmarkStart w:id="17" w:name="Datum"/>
      <w:bookmarkEnd w:id="17"/>
      <w:r w:rsidR="009935BB">
        <w:rPr>
          <w:rFonts w:ascii="Arial" w:eastAsia="Times New Roman" w:hAnsi="Arial"/>
          <w:sz w:val="16"/>
        </w:rPr>
        <w:t>27.11.2020</w:t>
      </w:r>
    </w:p>
    <w:p w:rsidR="009935BB" w:rsidRDefault="009935BB" w:rsidP="007B2414">
      <w:pPr>
        <w:pStyle w:val="Kopfzeile"/>
        <w:tabs>
          <w:tab w:val="clear" w:pos="4536"/>
          <w:tab w:val="clear" w:pos="9072"/>
        </w:tabs>
        <w:rPr>
          <w:rFonts w:ascii="Arial" w:eastAsia="Times New Roman" w:hAnsi="Arial"/>
        </w:rPr>
      </w:pPr>
      <w:bookmarkStart w:id="18" w:name="Text"/>
      <w:bookmarkEnd w:id="18"/>
    </w:p>
    <w:p w:rsidR="009935BB" w:rsidRDefault="009935BB" w:rsidP="007B2414">
      <w:pPr>
        <w:pStyle w:val="Kopfzeile"/>
        <w:tabs>
          <w:tab w:val="clear" w:pos="4536"/>
          <w:tab w:val="clear" w:pos="9072"/>
        </w:tabs>
        <w:rPr>
          <w:rFonts w:ascii="Arial" w:eastAsia="Times New Roman" w:hAnsi="Arial"/>
        </w:rPr>
      </w:pPr>
    </w:p>
    <w:p w:rsidR="009935BB" w:rsidRDefault="009935BB" w:rsidP="007B2414">
      <w:pPr>
        <w:pStyle w:val="Kopfzeile"/>
        <w:tabs>
          <w:tab w:val="clear" w:pos="4536"/>
          <w:tab w:val="clear" w:pos="9072"/>
        </w:tabs>
        <w:rPr>
          <w:rFonts w:ascii="Arial" w:eastAsia="Times New Roman" w:hAnsi="Arial"/>
        </w:rPr>
      </w:pPr>
    </w:p>
    <w:p w:rsidR="00232C63" w:rsidRDefault="009935BB" w:rsidP="007B2414">
      <w:pPr>
        <w:pStyle w:val="Kopfzeile"/>
        <w:tabs>
          <w:tab w:val="clear" w:pos="4536"/>
          <w:tab w:val="clear" w:pos="9072"/>
        </w:tabs>
        <w:rPr>
          <w:rFonts w:ascii="Arial" w:eastAsia="Times New Roman" w:hAnsi="Arial"/>
        </w:rPr>
      </w:pPr>
      <w:r>
        <w:rPr>
          <w:rFonts w:ascii="Arial" w:eastAsia="Times New Roman" w:hAnsi="Arial"/>
        </w:rPr>
        <w:t>Pflege-Stärkungs-Tag in Troisdorf</w:t>
      </w:r>
    </w:p>
    <w:p w:rsidR="009935BB" w:rsidRDefault="009935BB" w:rsidP="007B2414">
      <w:pPr>
        <w:pStyle w:val="Kopfzeile"/>
        <w:tabs>
          <w:tab w:val="clear" w:pos="4536"/>
          <w:tab w:val="clear" w:pos="9072"/>
        </w:tabs>
        <w:rPr>
          <w:rFonts w:ascii="Arial" w:eastAsia="Times New Roman" w:hAnsi="Arial"/>
        </w:rPr>
      </w:pPr>
    </w:p>
    <w:p w:rsidR="009935BB" w:rsidRDefault="009935BB" w:rsidP="007B2414">
      <w:pPr>
        <w:pStyle w:val="Kopfzeile"/>
        <w:tabs>
          <w:tab w:val="clear" w:pos="4536"/>
          <w:tab w:val="clear" w:pos="9072"/>
        </w:tabs>
        <w:rPr>
          <w:rFonts w:ascii="Arial" w:eastAsia="Times New Roman" w:hAnsi="Arial"/>
        </w:rPr>
      </w:pPr>
    </w:p>
    <w:p w:rsidR="009935BB" w:rsidRDefault="009935BB" w:rsidP="007B2414">
      <w:pPr>
        <w:pStyle w:val="Kopfzeile"/>
        <w:tabs>
          <w:tab w:val="clear" w:pos="4536"/>
          <w:tab w:val="clear" w:pos="9072"/>
        </w:tabs>
        <w:rPr>
          <w:rFonts w:ascii="Arial" w:eastAsia="Times New Roman" w:hAnsi="Arial"/>
        </w:rPr>
      </w:pPr>
      <w:r>
        <w:rPr>
          <w:rFonts w:ascii="Arial" w:eastAsia="Times New Roman" w:hAnsi="Arial"/>
        </w:rPr>
        <w:t xml:space="preserve">Sehr geehrter Herr </w:t>
      </w:r>
      <w:proofErr w:type="spellStart"/>
      <w:r>
        <w:rPr>
          <w:rFonts w:ascii="Arial" w:eastAsia="Times New Roman" w:hAnsi="Arial"/>
        </w:rPr>
        <w:t>Schliekert</w:t>
      </w:r>
      <w:proofErr w:type="spellEnd"/>
      <w:r>
        <w:rPr>
          <w:rFonts w:ascii="Arial" w:eastAsia="Times New Roman" w:hAnsi="Arial"/>
        </w:rPr>
        <w:t>,</w:t>
      </w:r>
    </w:p>
    <w:p w:rsidR="009935BB" w:rsidRDefault="009935BB" w:rsidP="007B2414">
      <w:pPr>
        <w:pStyle w:val="Kopfzeile"/>
        <w:tabs>
          <w:tab w:val="clear" w:pos="4536"/>
          <w:tab w:val="clear" w:pos="9072"/>
        </w:tabs>
        <w:rPr>
          <w:rFonts w:ascii="Arial" w:eastAsia="Times New Roman" w:hAnsi="Arial"/>
        </w:rPr>
      </w:pPr>
    </w:p>
    <w:p w:rsidR="009935BB" w:rsidRDefault="009935BB" w:rsidP="007B2414">
      <w:pPr>
        <w:pStyle w:val="Kopfzeile"/>
        <w:tabs>
          <w:tab w:val="clear" w:pos="4536"/>
          <w:tab w:val="clear" w:pos="9072"/>
        </w:tabs>
        <w:rPr>
          <w:rFonts w:ascii="Arial" w:eastAsia="Times New Roman" w:hAnsi="Arial"/>
        </w:rPr>
      </w:pPr>
      <w:r>
        <w:rPr>
          <w:rFonts w:ascii="Arial" w:eastAsia="Times New Roman" w:hAnsi="Arial"/>
        </w:rPr>
        <w:t xml:space="preserve">mit Schreiben vom 17.11.2020 regten Sie an, einen Pflege-Stärkungs-Tag in der Stadthalle Troisdorf durch die TROWISTA durchführen zu lassen. </w:t>
      </w:r>
    </w:p>
    <w:p w:rsidR="009935BB" w:rsidRDefault="009935BB" w:rsidP="007B2414">
      <w:pPr>
        <w:pStyle w:val="Kopfzeile"/>
        <w:tabs>
          <w:tab w:val="clear" w:pos="4536"/>
          <w:tab w:val="clear" w:pos="9072"/>
        </w:tabs>
        <w:rPr>
          <w:rFonts w:ascii="Arial" w:eastAsia="Times New Roman" w:hAnsi="Arial"/>
        </w:rPr>
      </w:pPr>
    </w:p>
    <w:p w:rsidR="009935BB" w:rsidRDefault="009935BB" w:rsidP="007B2414">
      <w:pPr>
        <w:pStyle w:val="Kopfzeile"/>
        <w:tabs>
          <w:tab w:val="clear" w:pos="4536"/>
          <w:tab w:val="clear" w:pos="9072"/>
        </w:tabs>
        <w:rPr>
          <w:rFonts w:ascii="Arial" w:eastAsia="Times New Roman" w:hAnsi="Arial"/>
        </w:rPr>
      </w:pPr>
      <w:r>
        <w:rPr>
          <w:rFonts w:ascii="Arial" w:eastAsia="Times New Roman" w:hAnsi="Arial"/>
        </w:rPr>
        <w:t>Hierzu habe ich die anliegende Stellungnahme der Geschäftsführung der TROWISTA eingeholt.</w:t>
      </w:r>
    </w:p>
    <w:p w:rsidR="009935BB" w:rsidRDefault="009935BB" w:rsidP="007B2414">
      <w:pPr>
        <w:pStyle w:val="Kopfzeile"/>
        <w:tabs>
          <w:tab w:val="clear" w:pos="4536"/>
          <w:tab w:val="clear" w:pos="9072"/>
        </w:tabs>
        <w:rPr>
          <w:rFonts w:ascii="Arial" w:eastAsia="Times New Roman" w:hAnsi="Arial"/>
        </w:rPr>
      </w:pPr>
    </w:p>
    <w:p w:rsidR="009935BB" w:rsidRDefault="009935BB" w:rsidP="007B2414">
      <w:pPr>
        <w:pStyle w:val="Kopfzeile"/>
        <w:tabs>
          <w:tab w:val="clear" w:pos="4536"/>
          <w:tab w:val="clear" w:pos="9072"/>
        </w:tabs>
        <w:rPr>
          <w:rFonts w:ascii="Arial" w:eastAsia="Times New Roman" w:hAnsi="Arial"/>
        </w:rPr>
      </w:pPr>
      <w:r>
        <w:rPr>
          <w:rFonts w:ascii="Arial" w:eastAsia="Times New Roman" w:hAnsi="Arial"/>
        </w:rPr>
        <w:t xml:space="preserve">Der Auffassung von Herrn </w:t>
      </w:r>
      <w:proofErr w:type="spellStart"/>
      <w:r>
        <w:rPr>
          <w:rFonts w:ascii="Arial" w:eastAsia="Times New Roman" w:hAnsi="Arial"/>
        </w:rPr>
        <w:t>Grönwoldt</w:t>
      </w:r>
      <w:proofErr w:type="spellEnd"/>
      <w:r>
        <w:rPr>
          <w:rFonts w:ascii="Arial" w:eastAsia="Times New Roman" w:hAnsi="Arial"/>
        </w:rPr>
        <w:t xml:space="preserve">, ein ausschließlich der Pflege- und Gesundheitsbranche zugutekommendes Recruiting-Format einzuführen, sei nicht erforderlich, schließe ich mich an. Bereits ausgebildete Fachkräfte werden derzeit von den Unternehmen mit eigenen Maßnahmen angeworben. Hinsichtlich der Gewinnung von Ausbildungskräften würde ein abgekoppeltes Format lediglich die jungen Menschen ansprechen, die sich ohnehin für diese Branche interessieren. Bei einer Ausbildungsmesse mit einem breit gefächerten beruflichen Angebot ist es hingegen immer auch möglich, Interessenten zu gewinnen, die bisher eine Branche für sich gar nicht in den Blick genommen haben. </w:t>
      </w:r>
      <w:r w:rsidR="007849D3">
        <w:rPr>
          <w:rFonts w:ascii="Arial" w:eastAsia="Times New Roman" w:hAnsi="Arial"/>
        </w:rPr>
        <w:t xml:space="preserve">Insoweit würde eine branchenspezifische Veranstaltung das gewünschte Ziel verfehlen. </w:t>
      </w:r>
    </w:p>
    <w:p w:rsidR="007849D3" w:rsidRDefault="007849D3" w:rsidP="007B2414">
      <w:pPr>
        <w:pStyle w:val="Kopfzeile"/>
        <w:tabs>
          <w:tab w:val="clear" w:pos="4536"/>
          <w:tab w:val="clear" w:pos="9072"/>
        </w:tabs>
        <w:rPr>
          <w:rFonts w:ascii="Arial" w:eastAsia="Times New Roman" w:hAnsi="Arial"/>
        </w:rPr>
      </w:pPr>
    </w:p>
    <w:p w:rsidR="007849D3" w:rsidRDefault="007849D3" w:rsidP="007B2414">
      <w:pPr>
        <w:pStyle w:val="Kopfzeile"/>
        <w:tabs>
          <w:tab w:val="clear" w:pos="4536"/>
          <w:tab w:val="clear" w:pos="9072"/>
        </w:tabs>
        <w:rPr>
          <w:rFonts w:ascii="Arial" w:eastAsia="Times New Roman" w:hAnsi="Arial"/>
        </w:rPr>
      </w:pPr>
      <w:r>
        <w:rPr>
          <w:rFonts w:ascii="Arial" w:eastAsia="Times New Roman" w:hAnsi="Arial"/>
        </w:rPr>
        <w:t xml:space="preserve">Die Durchführung einer Zukunftswerkstatt Pflege könnte im Rahmen der neu zu strukturierenden Prozesse von Bürgerbeteiligung und Bürgerengagement mitgedacht werden. </w:t>
      </w:r>
    </w:p>
    <w:p w:rsidR="007849D3" w:rsidRDefault="007849D3" w:rsidP="007B2414">
      <w:pPr>
        <w:pStyle w:val="Kopfzeile"/>
        <w:tabs>
          <w:tab w:val="clear" w:pos="4536"/>
          <w:tab w:val="clear" w:pos="9072"/>
        </w:tabs>
        <w:rPr>
          <w:rFonts w:ascii="Arial" w:eastAsia="Times New Roman" w:hAnsi="Arial"/>
        </w:rPr>
      </w:pPr>
    </w:p>
    <w:p w:rsidR="007849D3" w:rsidRDefault="007849D3" w:rsidP="007B2414">
      <w:pPr>
        <w:pStyle w:val="Kopfzeile"/>
        <w:tabs>
          <w:tab w:val="clear" w:pos="4536"/>
          <w:tab w:val="clear" w:pos="9072"/>
        </w:tabs>
        <w:rPr>
          <w:rFonts w:ascii="Arial" w:eastAsia="Times New Roman" w:hAnsi="Arial"/>
        </w:rPr>
      </w:pPr>
      <w:r>
        <w:rPr>
          <w:rFonts w:ascii="Arial" w:eastAsia="Times New Roman" w:hAnsi="Arial"/>
        </w:rPr>
        <w:t>Mit freundlichen Grüßen</w:t>
      </w:r>
    </w:p>
    <w:p w:rsidR="007849D3" w:rsidRDefault="007849D3" w:rsidP="007B2414">
      <w:pPr>
        <w:pStyle w:val="Kopfzeile"/>
        <w:tabs>
          <w:tab w:val="clear" w:pos="4536"/>
          <w:tab w:val="clear" w:pos="9072"/>
        </w:tabs>
        <w:rPr>
          <w:rFonts w:ascii="Arial" w:eastAsia="Times New Roman" w:hAnsi="Arial"/>
        </w:rPr>
      </w:pPr>
    </w:p>
    <w:p w:rsidR="007849D3" w:rsidRDefault="007849D3" w:rsidP="007B2414">
      <w:pPr>
        <w:pStyle w:val="Kopfzeile"/>
        <w:tabs>
          <w:tab w:val="clear" w:pos="4536"/>
          <w:tab w:val="clear" w:pos="9072"/>
        </w:tabs>
        <w:rPr>
          <w:rFonts w:ascii="Arial" w:eastAsia="Times New Roman" w:hAnsi="Arial"/>
        </w:rPr>
      </w:pPr>
    </w:p>
    <w:p w:rsidR="007849D3" w:rsidRDefault="007849D3" w:rsidP="007B2414">
      <w:pPr>
        <w:pStyle w:val="Kopfzeile"/>
        <w:tabs>
          <w:tab w:val="clear" w:pos="4536"/>
          <w:tab w:val="clear" w:pos="9072"/>
        </w:tabs>
        <w:rPr>
          <w:rFonts w:ascii="Arial" w:eastAsia="Times New Roman" w:hAnsi="Arial"/>
        </w:rPr>
      </w:pPr>
      <w:r>
        <w:rPr>
          <w:rFonts w:ascii="Arial" w:eastAsia="Times New Roman" w:hAnsi="Arial"/>
        </w:rPr>
        <w:t>Alexander Biber</w:t>
      </w:r>
    </w:p>
    <w:p w:rsidR="007849D3" w:rsidRDefault="007849D3" w:rsidP="007B2414">
      <w:pPr>
        <w:pStyle w:val="Kopfzeile"/>
        <w:tabs>
          <w:tab w:val="clear" w:pos="4536"/>
          <w:tab w:val="clear" w:pos="9072"/>
        </w:tabs>
        <w:rPr>
          <w:rFonts w:ascii="Arial" w:eastAsia="Times New Roman" w:hAnsi="Arial"/>
        </w:rPr>
      </w:pPr>
      <w:r>
        <w:rPr>
          <w:rFonts w:ascii="Arial" w:eastAsia="Times New Roman" w:hAnsi="Arial"/>
        </w:rPr>
        <w:t>Bürgermeister</w:t>
      </w:r>
      <w:bookmarkStart w:id="19" w:name="_GoBack"/>
      <w:bookmarkEnd w:id="19"/>
    </w:p>
    <w:sectPr w:rsidR="007849D3">
      <w:type w:val="continuous"/>
      <w:pgSz w:w="11906" w:h="16838"/>
      <w:pgMar w:top="2552" w:right="851" w:bottom="1985"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5BB" w:rsidRDefault="009935BB">
      <w:r>
        <w:separator/>
      </w:r>
    </w:p>
  </w:endnote>
  <w:endnote w:type="continuationSeparator" w:id="0">
    <w:p w:rsidR="009935BB" w:rsidRDefault="0099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B9" w:rsidRDefault="00D45E2F">
    <w:pPr>
      <w:pStyle w:val="Fuzeile"/>
    </w:pPr>
    <w:r>
      <w:rPr>
        <w:noProof/>
      </w:rPr>
      <mc:AlternateContent>
        <mc:Choice Requires="wps">
          <w:drawing>
            <wp:anchor distT="0" distB="0" distL="114300" distR="114300" simplePos="0" relativeHeight="251662336" behindDoc="0" locked="0" layoutInCell="1" allowOverlap="1">
              <wp:simplePos x="0" y="0"/>
              <wp:positionH relativeFrom="column">
                <wp:posOffset>6303645</wp:posOffset>
              </wp:positionH>
              <wp:positionV relativeFrom="paragraph">
                <wp:posOffset>302260</wp:posOffset>
              </wp:positionV>
              <wp:extent cx="342900" cy="228600"/>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FB9" w:rsidRPr="00F03642" w:rsidRDefault="006C19C4">
                          <w:pPr>
                            <w:rPr>
                              <w:rFonts w:ascii="Arial" w:hAnsi="Arial" w:cs="Arial"/>
                              <w:sz w:val="8"/>
                              <w:szCs w:val="8"/>
                            </w:rPr>
                          </w:pPr>
                          <w:r>
                            <w:rPr>
                              <w:rFonts w:ascii="Arial" w:hAnsi="Arial" w:cs="Arial"/>
                              <w:sz w:val="8"/>
                              <w:szCs w:val="8"/>
                            </w:rPr>
                            <w:t xml:space="preserve">  </w:t>
                          </w:r>
                          <w:r w:rsidR="00F000FD">
                            <w:rPr>
                              <w:rFonts w:ascii="Arial" w:hAnsi="Arial" w:cs="Arial"/>
                              <w:sz w:val="8"/>
                              <w:szCs w:val="8"/>
                            </w:rPr>
                            <w:t>09</w:t>
                          </w:r>
                          <w:r w:rsidR="00956FB9" w:rsidRPr="00F03642">
                            <w:rPr>
                              <w:rFonts w:ascii="Arial" w:hAnsi="Arial" w:cs="Arial"/>
                              <w:sz w:val="8"/>
                              <w:szCs w:val="8"/>
                            </w:rPr>
                            <w:t>/</w:t>
                          </w:r>
                          <w:r w:rsidR="00917838">
                            <w:rPr>
                              <w:rFonts w:ascii="Arial" w:hAnsi="Arial" w:cs="Arial"/>
                              <w:sz w:val="8"/>
                              <w:szCs w:val="8"/>
                            </w:rPr>
                            <w:t>1</w:t>
                          </w:r>
                          <w:r w:rsidR="00F000FD">
                            <w:rPr>
                              <w:rFonts w:ascii="Arial" w:hAnsi="Arial" w:cs="Arial"/>
                              <w:sz w:val="8"/>
                              <w:szCs w:val="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496.35pt;margin-top:23.8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" stroked="f">
              <v:textbox>
                <w:txbxContent>
                  <w:p w:rsidR="00956FB9" w:rsidRPr="00F03642" w:rsidRDefault="006C19C4">
                    <w:pPr>
                      <w:rPr>
                        <w:rFonts w:ascii="Arial" w:hAnsi="Arial" w:cs="Arial"/>
                        <w:sz w:val="8"/>
                        <w:szCs w:val="8"/>
                      </w:rPr>
                    </w:pPr>
                    <w:r>
                      <w:rPr>
                        <w:rFonts w:ascii="Arial" w:hAnsi="Arial" w:cs="Arial"/>
                        <w:sz w:val="8"/>
                        <w:szCs w:val="8"/>
                      </w:rPr>
                      <w:t xml:space="preserve">  </w:t>
                    </w:r>
                    <w:r w:rsidR="00F000FD">
                      <w:rPr>
                        <w:rFonts w:ascii="Arial" w:hAnsi="Arial" w:cs="Arial"/>
                        <w:sz w:val="8"/>
                        <w:szCs w:val="8"/>
                      </w:rPr>
                      <w:t>09</w:t>
                    </w:r>
                    <w:r w:rsidR="00956FB9" w:rsidRPr="00F03642">
                      <w:rPr>
                        <w:rFonts w:ascii="Arial" w:hAnsi="Arial" w:cs="Arial"/>
                        <w:sz w:val="8"/>
                        <w:szCs w:val="8"/>
                      </w:rPr>
                      <w:t>/</w:t>
                    </w:r>
                    <w:r w:rsidR="00917838">
                      <w:rPr>
                        <w:rFonts w:ascii="Arial" w:hAnsi="Arial" w:cs="Arial"/>
                        <w:sz w:val="8"/>
                        <w:szCs w:val="8"/>
                      </w:rPr>
                      <w:t>1</w:t>
                    </w:r>
                    <w:r w:rsidR="00F000FD">
                      <w:rPr>
                        <w:rFonts w:ascii="Arial" w:hAnsi="Arial" w:cs="Arial"/>
                        <w:sz w:val="8"/>
                        <w:szCs w:val="8"/>
                      </w:rPr>
                      <w:t>6</w:t>
                    </w:r>
                  </w:p>
                </w:txbxContent>
              </v:textbox>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-52070</wp:posOffset>
              </wp:positionH>
              <wp:positionV relativeFrom="page">
                <wp:posOffset>9591675</wp:posOffset>
              </wp:positionV>
              <wp:extent cx="6809105" cy="8978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105"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495" w:type="dxa"/>
                            <w:tblCellMar>
                              <w:left w:w="0" w:type="dxa"/>
                              <w:right w:w="0" w:type="dxa"/>
                            </w:tblCellMar>
                            <w:tblLook w:val="04A0" w:firstRow="1" w:lastRow="0" w:firstColumn="1" w:lastColumn="0" w:noHBand="0" w:noVBand="1"/>
                          </w:tblPr>
                          <w:tblGrid>
                            <w:gridCol w:w="1565"/>
                            <w:gridCol w:w="2551"/>
                            <w:gridCol w:w="3119"/>
                            <w:gridCol w:w="3260"/>
                          </w:tblGrid>
                          <w:tr w:rsidR="00F000FD" w:rsidRPr="00F21024" w:rsidTr="00F21024">
                            <w:tc>
                              <w:tcPr>
                                <w:tcW w:w="1565"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STADT TROISDORF</w:t>
                                </w:r>
                              </w:p>
                            </w:tc>
                            <w:tc>
                              <w:tcPr>
                                <w:tcW w:w="2551"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Bankverbindungen</w:t>
                                </w:r>
                              </w:p>
                            </w:tc>
                            <w:tc>
                              <w:tcPr>
                                <w:tcW w:w="3119"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Öffnungszeiten</w:t>
                                </w:r>
                              </w:p>
                            </w:tc>
                            <w:tc>
                              <w:tcPr>
                                <w:tcW w:w="3260"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Öffnungszeiten Bürgeramt</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Rathaus</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Kreissparkasse Köln</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 xml:space="preserve">Mo: 7:30 </w:t>
                                </w:r>
                                <w:r w:rsidRPr="00F21024">
                                  <w:rPr>
                                    <w:rFonts w:ascii="Arial" w:hAnsi="Arial" w:cs="Arial"/>
                                    <w:sz w:val="14"/>
                                    <w:szCs w:val="14"/>
                                  </w:rPr>
                                  <w:t>–</w:t>
                                </w:r>
                                <w:r w:rsidRPr="00F21024">
                                  <w:rPr>
                                    <w:rFonts w:ascii="Arial" w:eastAsia="Times New Roman" w:hAnsi="Arial"/>
                                    <w:sz w:val="14"/>
                                    <w:szCs w:val="14"/>
                                  </w:rPr>
                                  <w:t xml:space="preserve"> 12:30 Uhr und 13:30 </w:t>
                                </w:r>
                                <w:r w:rsidRPr="00F21024">
                                  <w:rPr>
                                    <w:rFonts w:ascii="Arial" w:hAnsi="Arial" w:cs="Arial"/>
                                    <w:sz w:val="14"/>
                                    <w:szCs w:val="14"/>
                                  </w:rPr>
                                  <w:t>–</w:t>
                                </w:r>
                                <w:r w:rsidRPr="00F21024">
                                  <w:rPr>
                                    <w:rFonts w:ascii="Arial" w:eastAsia="Times New Roman" w:hAnsi="Arial"/>
                                    <w:sz w:val="14"/>
                                    <w:szCs w:val="14"/>
                                  </w:rPr>
                                  <w:t xml:space="preserve"> 19:00 Uhr</w:t>
                                </w:r>
                              </w:p>
                            </w:tc>
                            <w:tc>
                              <w:tcPr>
                                <w:tcW w:w="3260" w:type="dxa"/>
                                <w:shd w:val="clear" w:color="auto" w:fill="auto"/>
                              </w:tcPr>
                              <w:p w:rsidR="00F000FD" w:rsidRPr="00F21024" w:rsidRDefault="00F000FD" w:rsidP="00F21024">
                                <w:pPr>
                                  <w:tabs>
                                    <w:tab w:val="left" w:pos="1418"/>
                                    <w:tab w:val="left" w:pos="3969"/>
                                    <w:tab w:val="left" w:pos="7088"/>
                                    <w:tab w:val="left" w:pos="8505"/>
                                  </w:tabs>
                                  <w:rPr>
                                    <w:rFonts w:ascii="Arial" w:hAnsi="Arial" w:cs="Arial"/>
                                    <w:sz w:val="14"/>
                                    <w:szCs w:val="14"/>
                                  </w:rPr>
                                </w:pPr>
                                <w:r w:rsidRPr="00F21024">
                                  <w:rPr>
                                    <w:rFonts w:ascii="Arial" w:hAnsi="Arial" w:cs="Arial"/>
                                    <w:sz w:val="14"/>
                                    <w:szCs w:val="14"/>
                                  </w:rPr>
                                  <w:t>Mo: 7:30 – 12:30 Uhr und 13.30 – 19:00 Uhr</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Kölner Straße 176</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IBAN DE61 3705 0299 0006 0010 93</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 xml:space="preserve">Di, Do, und Fr: 7:30 </w:t>
                                </w:r>
                                <w:r w:rsidRPr="00F21024">
                                  <w:rPr>
                                    <w:rFonts w:ascii="Arial" w:hAnsi="Arial" w:cs="Arial"/>
                                    <w:sz w:val="14"/>
                                    <w:szCs w:val="14"/>
                                  </w:rPr>
                                  <w:t>–</w:t>
                                </w:r>
                                <w:r w:rsidRPr="00F21024">
                                  <w:rPr>
                                    <w:rFonts w:ascii="Arial" w:eastAsia="Times New Roman" w:hAnsi="Arial"/>
                                    <w:sz w:val="14"/>
                                    <w:szCs w:val="14"/>
                                  </w:rPr>
                                  <w:t xml:space="preserve"> 12:30 Uhr</w:t>
                                </w:r>
                              </w:p>
                            </w:tc>
                            <w:tc>
                              <w:tcPr>
                                <w:tcW w:w="3260" w:type="dxa"/>
                                <w:shd w:val="clear" w:color="auto" w:fill="auto"/>
                              </w:tcPr>
                              <w:p w:rsidR="00F000FD" w:rsidRPr="00F21024" w:rsidRDefault="00F000FD" w:rsidP="00F21024">
                                <w:pPr>
                                  <w:rPr>
                                    <w:rFonts w:ascii="Arial" w:eastAsia="Times New Roman" w:hAnsi="Arial"/>
                                    <w:sz w:val="14"/>
                                    <w:szCs w:val="14"/>
                                  </w:rPr>
                                </w:pPr>
                                <w:r w:rsidRPr="00F21024">
                                  <w:rPr>
                                    <w:rFonts w:ascii="Arial" w:hAnsi="Arial" w:cs="Arial"/>
                                    <w:sz w:val="14"/>
                                    <w:szCs w:val="14"/>
                                  </w:rPr>
                                  <w:t>Di, Mi, Do: 7:30 – 12:30 Uhr und 13:30 - 16:00 Uhr</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53840 Troisdorf</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BIC COKSDE33XXX</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Mi: geschlossen</w:t>
                                </w:r>
                              </w:p>
                            </w:tc>
                            <w:tc>
                              <w:tcPr>
                                <w:tcW w:w="3260" w:type="dxa"/>
                                <w:shd w:val="clear" w:color="auto" w:fill="auto"/>
                              </w:tcPr>
                              <w:p w:rsidR="00F000FD" w:rsidRPr="00F21024" w:rsidRDefault="00F000FD" w:rsidP="00F21024">
                                <w:pPr>
                                  <w:rPr>
                                    <w:rFonts w:ascii="Arial" w:eastAsia="Times New Roman" w:hAnsi="Arial"/>
                                    <w:sz w:val="14"/>
                                    <w:szCs w:val="14"/>
                                  </w:rPr>
                                </w:pPr>
                                <w:r w:rsidRPr="00F21024">
                                  <w:rPr>
                                    <w:rFonts w:ascii="Arial" w:hAnsi="Arial" w:cs="Arial"/>
                                    <w:sz w:val="14"/>
                                    <w:szCs w:val="14"/>
                                  </w:rPr>
                                  <w:t>Fr: 7:30 – 12:30 Uhr</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www.troisdorf.de</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VR-Bank Rhein-Sieg eG</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Vereinbarte Termine haben Vorrang.</w:t>
                                </w:r>
                              </w:p>
                            </w:tc>
                            <w:tc>
                              <w:tcPr>
                                <w:tcW w:w="3260" w:type="dxa"/>
                                <w:shd w:val="clear" w:color="auto" w:fill="auto"/>
                              </w:tcPr>
                              <w:p w:rsidR="00F000FD" w:rsidRPr="00F21024" w:rsidRDefault="00F000FD" w:rsidP="00F21024">
                                <w:pPr>
                                  <w:rPr>
                                    <w:rFonts w:ascii="Arial" w:eastAsia="Times New Roman" w:hAnsi="Arial"/>
                                    <w:sz w:val="14"/>
                                    <w:szCs w:val="14"/>
                                  </w:rPr>
                                </w:pP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rPr>
                                  <w:t>IBAN DE33 3706 9520 1101 6950 14</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Termine nach Vereinbarung auch außerhalb der</w:t>
                                </w:r>
                              </w:p>
                            </w:tc>
                            <w:tc>
                              <w:tcPr>
                                <w:tcW w:w="3260" w:type="dxa"/>
                                <w:shd w:val="clear" w:color="auto" w:fill="auto"/>
                              </w:tcPr>
                              <w:p w:rsidR="00F000FD" w:rsidRPr="00F21024" w:rsidRDefault="00F000FD" w:rsidP="00F21024">
                                <w:pPr>
                                  <w:rPr>
                                    <w:rFonts w:ascii="Arial" w:eastAsia="Times New Roman" w:hAnsi="Arial"/>
                                    <w:sz w:val="14"/>
                                    <w:szCs w:val="14"/>
                                  </w:rPr>
                                </w:pP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rPr>
                                  <w:t>BIC GENODED1RST</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Öffnungszeiten möglich.</w:t>
                                </w:r>
                              </w:p>
                            </w:tc>
                            <w:tc>
                              <w:tcPr>
                                <w:tcW w:w="3260" w:type="dxa"/>
                                <w:shd w:val="clear" w:color="auto" w:fill="auto"/>
                              </w:tcPr>
                              <w:p w:rsidR="00F000FD" w:rsidRPr="00F21024" w:rsidRDefault="00F000FD" w:rsidP="00F21024">
                                <w:pPr>
                                  <w:rPr>
                                    <w:rFonts w:ascii="Arial" w:eastAsia="Times New Roman" w:hAnsi="Arial"/>
                                    <w:sz w:val="14"/>
                                    <w:szCs w:val="14"/>
                                  </w:rPr>
                                </w:pPr>
                              </w:p>
                            </w:tc>
                          </w:tr>
                        </w:tbl>
                        <w:p w:rsidR="00B02E9F" w:rsidRDefault="00B02E9F" w:rsidP="00B02E9F">
                          <w:pPr>
                            <w:tabs>
                              <w:tab w:val="left" w:pos="1560"/>
                              <w:tab w:val="left" w:pos="2552"/>
                              <w:tab w:val="left" w:pos="3997"/>
                              <w:tab w:val="left" w:pos="6663"/>
                              <w:tab w:val="left" w:pos="8505"/>
                            </w:tabs>
                            <w:ind w:right="-369"/>
                            <w:rPr>
                              <w:rFonts w:ascii="Arial" w:eastAsia="Times New Roman"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4.1pt;margin-top:755.25pt;width:536.15pt;height:7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yAuw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" filled="f" stroked="f">
              <v:textbox>
                <w:txbxContent>
                  <w:tbl>
                    <w:tblPr>
                      <w:tblW w:w="10495" w:type="dxa"/>
                      <w:tblCellMar>
                        <w:left w:w="0" w:type="dxa"/>
                        <w:right w:w="0" w:type="dxa"/>
                      </w:tblCellMar>
                      <w:tblLook w:val="04A0" w:firstRow="1" w:lastRow="0" w:firstColumn="1" w:lastColumn="0" w:noHBand="0" w:noVBand="1"/>
                    </w:tblPr>
                    <w:tblGrid>
                      <w:gridCol w:w="1565"/>
                      <w:gridCol w:w="2551"/>
                      <w:gridCol w:w="3119"/>
                      <w:gridCol w:w="3260"/>
                    </w:tblGrid>
                    <w:tr w:rsidR="00F000FD" w:rsidRPr="00F21024" w:rsidTr="00F21024">
                      <w:tc>
                        <w:tcPr>
                          <w:tcW w:w="1565"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STADT TROISDORF</w:t>
                          </w:r>
                        </w:p>
                      </w:tc>
                      <w:tc>
                        <w:tcPr>
                          <w:tcW w:w="2551"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Bankverbindungen</w:t>
                          </w:r>
                        </w:p>
                      </w:tc>
                      <w:tc>
                        <w:tcPr>
                          <w:tcW w:w="3119"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Öffnungszeiten</w:t>
                          </w:r>
                        </w:p>
                      </w:tc>
                      <w:tc>
                        <w:tcPr>
                          <w:tcW w:w="3260" w:type="dxa"/>
                          <w:shd w:val="clear" w:color="auto" w:fill="auto"/>
                        </w:tcPr>
                        <w:p w:rsidR="00F000FD" w:rsidRPr="00F21024" w:rsidRDefault="00F000FD" w:rsidP="00F21024">
                          <w:pPr>
                            <w:rPr>
                              <w:rFonts w:ascii="Arial" w:eastAsia="Times New Roman" w:hAnsi="Arial"/>
                              <w:b/>
                              <w:sz w:val="14"/>
                              <w:szCs w:val="14"/>
                            </w:rPr>
                          </w:pPr>
                          <w:r w:rsidRPr="00F21024">
                            <w:rPr>
                              <w:rFonts w:ascii="Arial" w:eastAsia="Times New Roman" w:hAnsi="Arial"/>
                              <w:b/>
                              <w:sz w:val="14"/>
                              <w:szCs w:val="14"/>
                            </w:rPr>
                            <w:t>Öffnungszeiten Bürgeramt</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Rathaus</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Kreissparkasse Köln</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 xml:space="preserve">Mo: 7:30 </w:t>
                          </w:r>
                          <w:r w:rsidRPr="00F21024">
                            <w:rPr>
                              <w:rFonts w:ascii="Arial" w:hAnsi="Arial" w:cs="Arial"/>
                              <w:sz w:val="14"/>
                              <w:szCs w:val="14"/>
                            </w:rPr>
                            <w:t>–</w:t>
                          </w:r>
                          <w:r w:rsidRPr="00F21024">
                            <w:rPr>
                              <w:rFonts w:ascii="Arial" w:eastAsia="Times New Roman" w:hAnsi="Arial"/>
                              <w:sz w:val="14"/>
                              <w:szCs w:val="14"/>
                            </w:rPr>
                            <w:t xml:space="preserve"> 12:30 Uhr und 13:30 </w:t>
                          </w:r>
                          <w:r w:rsidRPr="00F21024">
                            <w:rPr>
                              <w:rFonts w:ascii="Arial" w:hAnsi="Arial" w:cs="Arial"/>
                              <w:sz w:val="14"/>
                              <w:szCs w:val="14"/>
                            </w:rPr>
                            <w:t>–</w:t>
                          </w:r>
                          <w:r w:rsidRPr="00F21024">
                            <w:rPr>
                              <w:rFonts w:ascii="Arial" w:eastAsia="Times New Roman" w:hAnsi="Arial"/>
                              <w:sz w:val="14"/>
                              <w:szCs w:val="14"/>
                            </w:rPr>
                            <w:t xml:space="preserve"> 19:00 Uhr</w:t>
                          </w:r>
                        </w:p>
                      </w:tc>
                      <w:tc>
                        <w:tcPr>
                          <w:tcW w:w="3260" w:type="dxa"/>
                          <w:shd w:val="clear" w:color="auto" w:fill="auto"/>
                        </w:tcPr>
                        <w:p w:rsidR="00F000FD" w:rsidRPr="00F21024" w:rsidRDefault="00F000FD" w:rsidP="00F21024">
                          <w:pPr>
                            <w:tabs>
                              <w:tab w:val="left" w:pos="1418"/>
                              <w:tab w:val="left" w:pos="3969"/>
                              <w:tab w:val="left" w:pos="7088"/>
                              <w:tab w:val="left" w:pos="8505"/>
                            </w:tabs>
                            <w:rPr>
                              <w:rFonts w:ascii="Arial" w:hAnsi="Arial" w:cs="Arial"/>
                              <w:sz w:val="14"/>
                              <w:szCs w:val="14"/>
                            </w:rPr>
                          </w:pPr>
                          <w:r w:rsidRPr="00F21024">
                            <w:rPr>
                              <w:rFonts w:ascii="Arial" w:hAnsi="Arial" w:cs="Arial"/>
                              <w:sz w:val="14"/>
                              <w:szCs w:val="14"/>
                            </w:rPr>
                            <w:t>Mo: 7:30 – 12:30 Uhr und 13.30 – 19:00 Uhr</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Kölner Straße 176</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IBAN DE61 3705 0299 0006 0010 93</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 xml:space="preserve">Di, Do, und Fr: 7:30 </w:t>
                          </w:r>
                          <w:r w:rsidRPr="00F21024">
                            <w:rPr>
                              <w:rFonts w:ascii="Arial" w:hAnsi="Arial" w:cs="Arial"/>
                              <w:sz w:val="14"/>
                              <w:szCs w:val="14"/>
                            </w:rPr>
                            <w:t>–</w:t>
                          </w:r>
                          <w:r w:rsidRPr="00F21024">
                            <w:rPr>
                              <w:rFonts w:ascii="Arial" w:eastAsia="Times New Roman" w:hAnsi="Arial"/>
                              <w:sz w:val="14"/>
                              <w:szCs w:val="14"/>
                            </w:rPr>
                            <w:t xml:space="preserve"> 12:30 Uhr</w:t>
                          </w:r>
                        </w:p>
                      </w:tc>
                      <w:tc>
                        <w:tcPr>
                          <w:tcW w:w="3260" w:type="dxa"/>
                          <w:shd w:val="clear" w:color="auto" w:fill="auto"/>
                        </w:tcPr>
                        <w:p w:rsidR="00F000FD" w:rsidRPr="00F21024" w:rsidRDefault="00F000FD" w:rsidP="00F21024">
                          <w:pPr>
                            <w:rPr>
                              <w:rFonts w:ascii="Arial" w:eastAsia="Times New Roman" w:hAnsi="Arial"/>
                              <w:sz w:val="14"/>
                              <w:szCs w:val="14"/>
                            </w:rPr>
                          </w:pPr>
                          <w:r w:rsidRPr="00F21024">
                            <w:rPr>
                              <w:rFonts w:ascii="Arial" w:hAnsi="Arial" w:cs="Arial"/>
                              <w:sz w:val="14"/>
                              <w:szCs w:val="14"/>
                            </w:rPr>
                            <w:t>Di, Mi, Do: 7:30 – 12:30 Uhr und 13:30 - 16:00 Uhr</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53840 Troisdorf</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BIC COKSDE33XXX</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Mi: geschlossen</w:t>
                          </w:r>
                        </w:p>
                      </w:tc>
                      <w:tc>
                        <w:tcPr>
                          <w:tcW w:w="3260" w:type="dxa"/>
                          <w:shd w:val="clear" w:color="auto" w:fill="auto"/>
                        </w:tcPr>
                        <w:p w:rsidR="00F000FD" w:rsidRPr="00F21024" w:rsidRDefault="00F000FD" w:rsidP="00F21024">
                          <w:pPr>
                            <w:rPr>
                              <w:rFonts w:ascii="Arial" w:eastAsia="Times New Roman" w:hAnsi="Arial"/>
                              <w:sz w:val="14"/>
                              <w:szCs w:val="14"/>
                            </w:rPr>
                          </w:pPr>
                          <w:r w:rsidRPr="00F21024">
                            <w:rPr>
                              <w:rFonts w:ascii="Arial" w:hAnsi="Arial" w:cs="Arial"/>
                              <w:sz w:val="14"/>
                              <w:szCs w:val="14"/>
                            </w:rPr>
                            <w:t>Fr: 7:30 – 12:30 Uhr</w:t>
                          </w: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www.troisdorf.de</w:t>
                          </w: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VR-Bank Rhein-Sieg eG</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Vereinbarte Termine haben Vorrang.</w:t>
                          </w:r>
                        </w:p>
                      </w:tc>
                      <w:tc>
                        <w:tcPr>
                          <w:tcW w:w="3260" w:type="dxa"/>
                          <w:shd w:val="clear" w:color="auto" w:fill="auto"/>
                        </w:tcPr>
                        <w:p w:rsidR="00F000FD" w:rsidRPr="00F21024" w:rsidRDefault="00F000FD" w:rsidP="00F21024">
                          <w:pPr>
                            <w:rPr>
                              <w:rFonts w:ascii="Arial" w:eastAsia="Times New Roman" w:hAnsi="Arial"/>
                              <w:sz w:val="14"/>
                              <w:szCs w:val="14"/>
                            </w:rPr>
                          </w:pP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rPr>
                            <w:t>IBAN DE33 3706 9520 1101 6950 14</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Termine nach Vereinbarung auch außerhalb der</w:t>
                          </w:r>
                        </w:p>
                      </w:tc>
                      <w:tc>
                        <w:tcPr>
                          <w:tcW w:w="3260" w:type="dxa"/>
                          <w:shd w:val="clear" w:color="auto" w:fill="auto"/>
                        </w:tcPr>
                        <w:p w:rsidR="00F000FD" w:rsidRPr="00F21024" w:rsidRDefault="00F000FD" w:rsidP="00F21024">
                          <w:pPr>
                            <w:rPr>
                              <w:rFonts w:ascii="Arial" w:eastAsia="Times New Roman" w:hAnsi="Arial"/>
                              <w:sz w:val="14"/>
                              <w:szCs w:val="14"/>
                            </w:rPr>
                          </w:pPr>
                        </w:p>
                      </w:tc>
                    </w:tr>
                    <w:tr w:rsidR="00F000FD" w:rsidRPr="00F21024" w:rsidTr="00F21024">
                      <w:tc>
                        <w:tcPr>
                          <w:tcW w:w="1565" w:type="dxa"/>
                          <w:shd w:val="clear" w:color="auto" w:fill="auto"/>
                        </w:tcPr>
                        <w:p w:rsidR="00F000FD" w:rsidRPr="00F21024" w:rsidRDefault="00F000FD" w:rsidP="00F21024">
                          <w:pPr>
                            <w:rPr>
                              <w:rFonts w:ascii="Arial" w:eastAsia="Times New Roman" w:hAnsi="Arial"/>
                              <w:sz w:val="14"/>
                              <w:szCs w:val="14"/>
                            </w:rPr>
                          </w:pPr>
                        </w:p>
                      </w:tc>
                      <w:tc>
                        <w:tcPr>
                          <w:tcW w:w="2551"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rPr>
                            <w:t>BIC GENODED1RST</w:t>
                          </w:r>
                        </w:p>
                      </w:tc>
                      <w:tc>
                        <w:tcPr>
                          <w:tcW w:w="3119" w:type="dxa"/>
                          <w:shd w:val="clear" w:color="auto" w:fill="auto"/>
                        </w:tcPr>
                        <w:p w:rsidR="00F000FD" w:rsidRPr="00F21024" w:rsidRDefault="00F000FD" w:rsidP="00F21024">
                          <w:pPr>
                            <w:rPr>
                              <w:rFonts w:ascii="Arial" w:eastAsia="Times New Roman" w:hAnsi="Arial"/>
                              <w:sz w:val="14"/>
                              <w:szCs w:val="14"/>
                            </w:rPr>
                          </w:pPr>
                          <w:r w:rsidRPr="00F21024">
                            <w:rPr>
                              <w:rFonts w:ascii="Arial" w:eastAsia="Times New Roman" w:hAnsi="Arial"/>
                              <w:sz w:val="14"/>
                              <w:szCs w:val="14"/>
                            </w:rPr>
                            <w:t>Öffnungszeiten möglich.</w:t>
                          </w:r>
                        </w:p>
                      </w:tc>
                      <w:tc>
                        <w:tcPr>
                          <w:tcW w:w="3260" w:type="dxa"/>
                          <w:shd w:val="clear" w:color="auto" w:fill="auto"/>
                        </w:tcPr>
                        <w:p w:rsidR="00F000FD" w:rsidRPr="00F21024" w:rsidRDefault="00F000FD" w:rsidP="00F21024">
                          <w:pPr>
                            <w:rPr>
                              <w:rFonts w:ascii="Arial" w:eastAsia="Times New Roman" w:hAnsi="Arial"/>
                              <w:sz w:val="14"/>
                              <w:szCs w:val="14"/>
                            </w:rPr>
                          </w:pPr>
                        </w:p>
                      </w:tc>
                    </w:tr>
                  </w:tbl>
                  <w:p w:rsidR="00B02E9F" w:rsidRDefault="00B02E9F" w:rsidP="00B02E9F">
                    <w:pPr>
                      <w:tabs>
                        <w:tab w:val="left" w:pos="1560"/>
                        <w:tab w:val="left" w:pos="2552"/>
                        <w:tab w:val="left" w:pos="3997"/>
                        <w:tab w:val="left" w:pos="6663"/>
                        <w:tab w:val="left" w:pos="8505"/>
                      </w:tabs>
                      <w:ind w:right="-369"/>
                      <w:rPr>
                        <w:rFonts w:ascii="Arial" w:eastAsia="Times New Roman" w:hAnsi="Arial"/>
                        <w:sz w:val="14"/>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5BB" w:rsidRDefault="009935BB">
      <w:r>
        <w:separator/>
      </w:r>
    </w:p>
  </w:footnote>
  <w:footnote w:type="continuationSeparator" w:id="0">
    <w:p w:rsidR="009935BB" w:rsidRDefault="0099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B9" w:rsidRDefault="00D45E2F">
    <w:pPr>
      <w:pStyle w:val="Kopfzeile"/>
    </w:pPr>
    <w:r>
      <w:rPr>
        <w:noProof/>
      </w:rPr>
      <w:drawing>
        <wp:anchor distT="0" distB="0" distL="114300" distR="114300" simplePos="0" relativeHeight="251661312" behindDoc="0" locked="0" layoutInCell="0" allowOverlap="1">
          <wp:simplePos x="0" y="0"/>
          <wp:positionH relativeFrom="page">
            <wp:posOffset>4298950</wp:posOffset>
          </wp:positionH>
          <wp:positionV relativeFrom="page">
            <wp:posOffset>612140</wp:posOffset>
          </wp:positionV>
          <wp:extent cx="2703830" cy="653415"/>
          <wp:effectExtent l="0" t="0" r="1270" b="0"/>
          <wp:wrapTopAndBottom/>
          <wp:docPr id="25" name="Bild 25" descr="Logo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_Briefbogen"/>
                  <pic:cNvPicPr preferRelativeResize="0">
                    <a:picLocks noChangeAspect="1" noChangeArrowheads="1"/>
                  </pic:cNvPicPr>
                </pic:nvPicPr>
                <pic:blipFill>
                  <a:blip r:embed="rId1">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270383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0" allowOverlap="1">
              <wp:simplePos x="0" y="0"/>
              <wp:positionH relativeFrom="margin">
                <wp:posOffset>-720090</wp:posOffset>
              </wp:positionH>
              <wp:positionV relativeFrom="page">
                <wp:posOffset>7560945</wp:posOffset>
              </wp:positionV>
              <wp:extent cx="360045" cy="0"/>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35DF5" id="Line 2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0e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" o:allowincell="f" strokeweight=".25pt">
              <w10:wrap anchorx="margin" anchory="page"/>
              <w10:anchorlock/>
            </v:lin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margin">
                <wp:posOffset>-720090</wp:posOffset>
              </wp:positionH>
              <wp:positionV relativeFrom="page">
                <wp:posOffset>5346700</wp:posOffset>
              </wp:positionV>
              <wp:extent cx="360045"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DD45E" id="Line 2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" o:allowincell="f" strokeweight=".25pt">
              <w10:wrap anchorx="margin" anchory="page"/>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margin">
                <wp:posOffset>-720090</wp:posOffset>
              </wp:positionH>
              <wp:positionV relativeFrom="page">
                <wp:posOffset>3780790</wp:posOffset>
              </wp:positionV>
              <wp:extent cx="360045" cy="0"/>
              <wp:effectExtent l="0" t="0" r="0" b="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E15DC" id="Line 20"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SkEQIAACg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" o:allowincell="f" strokeweight=".25pt">
              <w10:wrap anchorx="margin" anchory="page"/>
              <w10:anchorlock/>
            </v:line>
          </w:pict>
        </mc:Fallback>
      </mc:AlternateContent>
    </w:r>
    <w:r>
      <w:rPr>
        <w:noProof/>
      </w:rPr>
      <mc:AlternateContent>
        <mc:Choice Requires="wps">
          <w:drawing>
            <wp:anchor distT="0" distB="0" distL="114300" distR="114300" simplePos="0" relativeHeight="251652096" behindDoc="0" locked="1" layoutInCell="0" allowOverlap="1">
              <wp:simplePos x="0" y="0"/>
              <wp:positionH relativeFrom="column">
                <wp:posOffset>-80010</wp:posOffset>
              </wp:positionH>
              <wp:positionV relativeFrom="page">
                <wp:posOffset>1011555</wp:posOffset>
              </wp:positionV>
              <wp:extent cx="3200400" cy="6534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5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FB9" w:rsidRDefault="00956FB9">
                          <w:pPr>
                            <w:tabs>
                              <w:tab w:val="left" w:pos="993"/>
                            </w:tabs>
                          </w:pPr>
                          <w:r>
                            <w:rPr>
                              <w:rFonts w:ascii="Arial" w:eastAsia="Times New Roman" w:hAnsi="Arial"/>
                              <w:snapToGrid w:val="0"/>
                              <w:sz w:val="16"/>
                            </w:rPr>
                            <w:t xml:space="preserve">Seite </w:t>
                          </w:r>
                          <w:r>
                            <w:rPr>
                              <w:rFonts w:ascii="Arial" w:eastAsia="Times New Roman" w:hAnsi="Arial"/>
                              <w:snapToGrid w:val="0"/>
                              <w:sz w:val="16"/>
                            </w:rPr>
                            <w:fldChar w:fldCharType="begin"/>
                          </w:r>
                          <w:r>
                            <w:rPr>
                              <w:rFonts w:ascii="Arial" w:eastAsia="Times New Roman" w:hAnsi="Arial"/>
                              <w:snapToGrid w:val="0"/>
                              <w:sz w:val="16"/>
                            </w:rPr>
                            <w:instrText xml:space="preserve"> PAGE   \* MERGEFORMAT </w:instrText>
                          </w:r>
                          <w:r>
                            <w:rPr>
                              <w:rFonts w:ascii="Arial" w:eastAsia="Times New Roman" w:hAnsi="Arial"/>
                              <w:snapToGrid w:val="0"/>
                              <w:sz w:val="16"/>
                            </w:rPr>
                            <w:fldChar w:fldCharType="separate"/>
                          </w:r>
                          <w:r w:rsidR="00BF2A2B">
                            <w:rPr>
                              <w:rFonts w:ascii="Arial" w:eastAsia="Times New Roman" w:hAnsi="Arial"/>
                              <w:noProof/>
                              <w:snapToGrid w:val="0"/>
                              <w:sz w:val="16"/>
                            </w:rPr>
                            <w:t>2</w:t>
                          </w:r>
                          <w:r>
                            <w:rPr>
                              <w:rFonts w:ascii="Arial" w:eastAsia="Times New Roman" w:hAnsi="Arial"/>
                              <w:snapToGrid w:val="0"/>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3pt;margin-top:79.65pt;width:252pt;height:5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V7sw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" o:allowincell="f" filled="f" stroked="f">
              <v:textbox>
                <w:txbxContent>
                  <w:p w:rsidR="00956FB9" w:rsidRDefault="00956FB9">
                    <w:pPr>
                      <w:tabs>
                        <w:tab w:val="left" w:pos="993"/>
                      </w:tabs>
                    </w:pPr>
                    <w:r>
                      <w:rPr>
                        <w:rFonts w:ascii="Arial" w:eastAsia="Times New Roman" w:hAnsi="Arial"/>
                        <w:snapToGrid w:val="0"/>
                        <w:sz w:val="16"/>
                      </w:rPr>
                      <w:t xml:space="preserve">Seite </w:t>
                    </w:r>
                    <w:r>
                      <w:rPr>
                        <w:rFonts w:ascii="Arial" w:eastAsia="Times New Roman" w:hAnsi="Arial"/>
                        <w:snapToGrid w:val="0"/>
                        <w:sz w:val="16"/>
                      </w:rPr>
                      <w:fldChar w:fldCharType="begin"/>
                    </w:r>
                    <w:r>
                      <w:rPr>
                        <w:rFonts w:ascii="Arial" w:eastAsia="Times New Roman" w:hAnsi="Arial"/>
                        <w:snapToGrid w:val="0"/>
                        <w:sz w:val="16"/>
                      </w:rPr>
                      <w:instrText xml:space="preserve"> PAGE   \* MERGEFORMAT </w:instrText>
                    </w:r>
                    <w:r>
                      <w:rPr>
                        <w:rFonts w:ascii="Arial" w:eastAsia="Times New Roman" w:hAnsi="Arial"/>
                        <w:snapToGrid w:val="0"/>
                        <w:sz w:val="16"/>
                      </w:rPr>
                      <w:fldChar w:fldCharType="separate"/>
                    </w:r>
                    <w:r w:rsidR="00BF2A2B">
                      <w:rPr>
                        <w:rFonts w:ascii="Arial" w:eastAsia="Times New Roman" w:hAnsi="Arial"/>
                        <w:noProof/>
                        <w:snapToGrid w:val="0"/>
                        <w:sz w:val="16"/>
                      </w:rPr>
                      <w:t>2</w:t>
                    </w:r>
                    <w:r>
                      <w:rPr>
                        <w:rFonts w:ascii="Arial" w:eastAsia="Times New Roman" w:hAnsi="Arial"/>
                        <w:snapToGrid w:val="0"/>
                        <w:sz w:val="16"/>
                      </w:rPr>
                      <w:fldChar w:fldCharType="end"/>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FB9" w:rsidRPr="00E70802" w:rsidRDefault="00D45E2F">
    <w:pPr>
      <w:pStyle w:val="Kopfzeile"/>
      <w:rPr>
        <w:szCs w:val="24"/>
      </w:rPr>
    </w:pPr>
    <w:r>
      <w:rPr>
        <w:noProof/>
        <w:szCs w:val="24"/>
      </w:rPr>
      <w:drawing>
        <wp:anchor distT="0" distB="0" distL="114300" distR="114300" simplePos="0" relativeHeight="251660288" behindDoc="0" locked="0" layoutInCell="0" allowOverlap="1">
          <wp:simplePos x="0" y="0"/>
          <wp:positionH relativeFrom="page">
            <wp:posOffset>4298950</wp:posOffset>
          </wp:positionH>
          <wp:positionV relativeFrom="page">
            <wp:posOffset>612140</wp:posOffset>
          </wp:positionV>
          <wp:extent cx="2703830" cy="653415"/>
          <wp:effectExtent l="0" t="0" r="1270" b="0"/>
          <wp:wrapTopAndBottom/>
          <wp:docPr id="24" name="Bild 24" descr="Logo_Brie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Briefbogen"/>
                  <pic:cNvPicPr preferRelativeResize="0">
                    <a:picLocks noChangeAspect="1" noChangeArrowheads="1"/>
                  </pic:cNvPicPr>
                </pic:nvPicPr>
                <pic:blipFill>
                  <a:blip r:embed="rId1">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270383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rPr>
      <mc:AlternateContent>
        <mc:Choice Requires="wps">
          <w:drawing>
            <wp:anchor distT="0" distB="0" distL="114300" distR="114300" simplePos="0" relativeHeight="251656192" behindDoc="0" locked="1" layoutInCell="0" allowOverlap="1">
              <wp:simplePos x="0" y="0"/>
              <wp:positionH relativeFrom="margin">
                <wp:posOffset>-720090</wp:posOffset>
              </wp:positionH>
              <wp:positionV relativeFrom="page">
                <wp:posOffset>7560945</wp:posOffset>
              </wp:positionV>
              <wp:extent cx="360045" cy="0"/>
              <wp:effectExtent l="0" t="0" r="0" b="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9B219" id="Line 1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OjEQIAACgEAAAOAAAAZHJzL2Uyb0RvYy54bWysU8GO2yAQvVfqPyDuie2s1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" o:allowincell="f" strokeweight=".25pt">
              <w10:wrap anchorx="margin" anchory="page"/>
              <w10:anchorlock/>
            </v:line>
          </w:pict>
        </mc:Fallback>
      </mc:AlternateContent>
    </w:r>
    <w:r>
      <w:rPr>
        <w:noProof/>
        <w:szCs w:val="24"/>
      </w:rPr>
      <mc:AlternateContent>
        <mc:Choice Requires="wps">
          <w:drawing>
            <wp:anchor distT="0" distB="0" distL="114300" distR="114300" simplePos="0" relativeHeight="251655168" behindDoc="0" locked="1" layoutInCell="0" allowOverlap="1">
              <wp:simplePos x="0" y="0"/>
              <wp:positionH relativeFrom="margin">
                <wp:posOffset>-720090</wp:posOffset>
              </wp:positionH>
              <wp:positionV relativeFrom="page">
                <wp:posOffset>5346700</wp:posOffset>
              </wp:positionV>
              <wp:extent cx="360045" cy="0"/>
              <wp:effectExtent l="0" t="0" r="0" b="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9D83A" id="Line 15"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FnEA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" o:allowincell="f" strokeweight=".25pt">
              <w10:wrap anchorx="margin" anchory="page"/>
              <w10:anchorlock/>
            </v:line>
          </w:pict>
        </mc:Fallback>
      </mc:AlternateContent>
    </w:r>
    <w:r>
      <w:rPr>
        <w:noProof/>
        <w:szCs w:val="24"/>
      </w:rPr>
      <mc:AlternateContent>
        <mc:Choice Requires="wps">
          <w:drawing>
            <wp:anchor distT="0" distB="0" distL="114300" distR="114300" simplePos="0" relativeHeight="251654144" behindDoc="0" locked="1" layoutInCell="0" allowOverlap="1">
              <wp:simplePos x="0" y="0"/>
              <wp:positionH relativeFrom="margin">
                <wp:posOffset>-720090</wp:posOffset>
              </wp:positionH>
              <wp:positionV relativeFrom="page">
                <wp:posOffset>3780790</wp:posOffset>
              </wp:positionV>
              <wp:extent cx="360045" cy="0"/>
              <wp:effectExtent l="0" t="0" r="0" b="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6DB3" id="Line 14"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SEA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" o:allowincell="f" strokeweight=".25pt">
              <w10:wrap anchorx="margin" anchory="page"/>
              <w10:anchorlock/>
            </v:line>
          </w:pict>
        </mc:Fallback>
      </mc:AlternateContent>
    </w:r>
    <w:r>
      <w:rPr>
        <w:noProof/>
        <w:szCs w:val="24"/>
      </w:rPr>
      <mc:AlternateContent>
        <mc:Choice Requires="wps">
          <w:drawing>
            <wp:anchor distT="0" distB="0" distL="114300" distR="114300" simplePos="0" relativeHeight="251653120" behindDoc="0" locked="1" layoutInCell="0" allowOverlap="1">
              <wp:simplePos x="0" y="0"/>
              <wp:positionH relativeFrom="column">
                <wp:posOffset>-80010</wp:posOffset>
              </wp:positionH>
              <wp:positionV relativeFrom="page">
                <wp:posOffset>1645920</wp:posOffset>
              </wp:positionV>
              <wp:extent cx="3200400" cy="27432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FB9" w:rsidRDefault="00956FB9">
                          <w:r>
                            <w:rPr>
                              <w:rFonts w:ascii="Arial" w:eastAsia="Times New Roman" w:hAnsi="Arial"/>
                              <w:sz w:val="14"/>
                            </w:rPr>
                            <w:t>STADT TROISDORF · Der Bürgermeister · Postfach 1761 · 53827 Troisdorf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6.3pt;margin-top:129.6pt;width:252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uy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" o:allowincell="f" filled="f" stroked="f">
              <v:textbox>
                <w:txbxContent>
                  <w:p w:rsidR="00956FB9" w:rsidRDefault="00956FB9">
                    <w:r>
                      <w:rPr>
                        <w:rFonts w:ascii="Arial" w:eastAsia="Times New Roman" w:hAnsi="Arial"/>
                        <w:sz w:val="14"/>
                      </w:rPr>
                      <w:t>STADT TROISDORF · Der Bürgermeister · Postfach 1761 · 53827 Troisdorf</w:t>
                    </w:r>
                  </w:p>
                </w:txbxContent>
              </v:textbox>
              <w10:wrap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BB"/>
    <w:rsid w:val="00010EF0"/>
    <w:rsid w:val="0002025B"/>
    <w:rsid w:val="00027855"/>
    <w:rsid w:val="00027A35"/>
    <w:rsid w:val="000329C7"/>
    <w:rsid w:val="00032E49"/>
    <w:rsid w:val="00092F56"/>
    <w:rsid w:val="000A76E3"/>
    <w:rsid w:val="000B6646"/>
    <w:rsid w:val="000B73DA"/>
    <w:rsid w:val="000C49CF"/>
    <w:rsid w:val="001035D2"/>
    <w:rsid w:val="00124FBF"/>
    <w:rsid w:val="00163E37"/>
    <w:rsid w:val="00165BFD"/>
    <w:rsid w:val="00165DB6"/>
    <w:rsid w:val="0016722A"/>
    <w:rsid w:val="0017744D"/>
    <w:rsid w:val="001A3365"/>
    <w:rsid w:val="001B526B"/>
    <w:rsid w:val="001B5E07"/>
    <w:rsid w:val="001C0D72"/>
    <w:rsid w:val="001C1577"/>
    <w:rsid w:val="001D4A5E"/>
    <w:rsid w:val="001D5EBD"/>
    <w:rsid w:val="002132C4"/>
    <w:rsid w:val="00221B4C"/>
    <w:rsid w:val="00230FA1"/>
    <w:rsid w:val="00232C63"/>
    <w:rsid w:val="0023355E"/>
    <w:rsid w:val="0024617A"/>
    <w:rsid w:val="00252708"/>
    <w:rsid w:val="00275F32"/>
    <w:rsid w:val="00296E26"/>
    <w:rsid w:val="002C2A13"/>
    <w:rsid w:val="002C3ABE"/>
    <w:rsid w:val="002E2E34"/>
    <w:rsid w:val="00321B35"/>
    <w:rsid w:val="0033080E"/>
    <w:rsid w:val="00333E5A"/>
    <w:rsid w:val="00345A8A"/>
    <w:rsid w:val="00367916"/>
    <w:rsid w:val="00380B72"/>
    <w:rsid w:val="00380F35"/>
    <w:rsid w:val="00381E70"/>
    <w:rsid w:val="003A1DF1"/>
    <w:rsid w:val="003A7005"/>
    <w:rsid w:val="003B0E24"/>
    <w:rsid w:val="003C4851"/>
    <w:rsid w:val="003D50EB"/>
    <w:rsid w:val="003D54D0"/>
    <w:rsid w:val="003E6540"/>
    <w:rsid w:val="003F7496"/>
    <w:rsid w:val="00403F3A"/>
    <w:rsid w:val="00404BCD"/>
    <w:rsid w:val="004220F2"/>
    <w:rsid w:val="00433DBF"/>
    <w:rsid w:val="00433DDA"/>
    <w:rsid w:val="00437552"/>
    <w:rsid w:val="00471B01"/>
    <w:rsid w:val="00475B35"/>
    <w:rsid w:val="00480681"/>
    <w:rsid w:val="00493B84"/>
    <w:rsid w:val="004B61B0"/>
    <w:rsid w:val="004E46B2"/>
    <w:rsid w:val="004E4AFA"/>
    <w:rsid w:val="004E634B"/>
    <w:rsid w:val="00503912"/>
    <w:rsid w:val="0052508A"/>
    <w:rsid w:val="00534663"/>
    <w:rsid w:val="00544699"/>
    <w:rsid w:val="00546742"/>
    <w:rsid w:val="00552C50"/>
    <w:rsid w:val="00554DF2"/>
    <w:rsid w:val="00557F5E"/>
    <w:rsid w:val="00566B29"/>
    <w:rsid w:val="00571E61"/>
    <w:rsid w:val="00572A1D"/>
    <w:rsid w:val="005A7EBD"/>
    <w:rsid w:val="005F4D76"/>
    <w:rsid w:val="00600DEF"/>
    <w:rsid w:val="00624281"/>
    <w:rsid w:val="00626E60"/>
    <w:rsid w:val="00627E88"/>
    <w:rsid w:val="00634276"/>
    <w:rsid w:val="00655322"/>
    <w:rsid w:val="00665162"/>
    <w:rsid w:val="00691FC6"/>
    <w:rsid w:val="0069434C"/>
    <w:rsid w:val="006B07D9"/>
    <w:rsid w:val="006B45D8"/>
    <w:rsid w:val="006B75BC"/>
    <w:rsid w:val="006C19C4"/>
    <w:rsid w:val="006C70F6"/>
    <w:rsid w:val="006E6965"/>
    <w:rsid w:val="00703B7A"/>
    <w:rsid w:val="00710E1A"/>
    <w:rsid w:val="007466BC"/>
    <w:rsid w:val="00774AD4"/>
    <w:rsid w:val="007849D3"/>
    <w:rsid w:val="0078757E"/>
    <w:rsid w:val="007A1D84"/>
    <w:rsid w:val="007A4575"/>
    <w:rsid w:val="007B2414"/>
    <w:rsid w:val="007B6BF6"/>
    <w:rsid w:val="007C658A"/>
    <w:rsid w:val="007D2F97"/>
    <w:rsid w:val="007D59DE"/>
    <w:rsid w:val="007E6419"/>
    <w:rsid w:val="0080594C"/>
    <w:rsid w:val="008067E9"/>
    <w:rsid w:val="0083008D"/>
    <w:rsid w:val="008359C8"/>
    <w:rsid w:val="00861FFA"/>
    <w:rsid w:val="0087000D"/>
    <w:rsid w:val="00873089"/>
    <w:rsid w:val="00884550"/>
    <w:rsid w:val="00895357"/>
    <w:rsid w:val="008A11BD"/>
    <w:rsid w:val="008A43A1"/>
    <w:rsid w:val="008C4370"/>
    <w:rsid w:val="008C62F8"/>
    <w:rsid w:val="008C70D0"/>
    <w:rsid w:val="008E45F8"/>
    <w:rsid w:val="008F610F"/>
    <w:rsid w:val="00917838"/>
    <w:rsid w:val="00921813"/>
    <w:rsid w:val="00933586"/>
    <w:rsid w:val="0094514E"/>
    <w:rsid w:val="00947562"/>
    <w:rsid w:val="00956FB9"/>
    <w:rsid w:val="0097548E"/>
    <w:rsid w:val="00984A86"/>
    <w:rsid w:val="009914AF"/>
    <w:rsid w:val="00991EB9"/>
    <w:rsid w:val="009935BB"/>
    <w:rsid w:val="009B3962"/>
    <w:rsid w:val="009C3AE5"/>
    <w:rsid w:val="009D2A71"/>
    <w:rsid w:val="009E0E5C"/>
    <w:rsid w:val="00A0520E"/>
    <w:rsid w:val="00A17E3C"/>
    <w:rsid w:val="00A43E21"/>
    <w:rsid w:val="00A47DBA"/>
    <w:rsid w:val="00A64622"/>
    <w:rsid w:val="00AA1DA4"/>
    <w:rsid w:val="00AA4BED"/>
    <w:rsid w:val="00AB24D7"/>
    <w:rsid w:val="00B02E9F"/>
    <w:rsid w:val="00B1783F"/>
    <w:rsid w:val="00B31AEC"/>
    <w:rsid w:val="00B3714C"/>
    <w:rsid w:val="00B41FCF"/>
    <w:rsid w:val="00B472FB"/>
    <w:rsid w:val="00B477FE"/>
    <w:rsid w:val="00B76E33"/>
    <w:rsid w:val="00B923D1"/>
    <w:rsid w:val="00B924DD"/>
    <w:rsid w:val="00BA7016"/>
    <w:rsid w:val="00BD482C"/>
    <w:rsid w:val="00BF2A2B"/>
    <w:rsid w:val="00C326B0"/>
    <w:rsid w:val="00C462E2"/>
    <w:rsid w:val="00C5529E"/>
    <w:rsid w:val="00C70CD0"/>
    <w:rsid w:val="00CC2424"/>
    <w:rsid w:val="00CC41FD"/>
    <w:rsid w:val="00CD3580"/>
    <w:rsid w:val="00CE424C"/>
    <w:rsid w:val="00CE6510"/>
    <w:rsid w:val="00CE7C57"/>
    <w:rsid w:val="00D00B1F"/>
    <w:rsid w:val="00D45E2F"/>
    <w:rsid w:val="00D5468C"/>
    <w:rsid w:val="00DB1A54"/>
    <w:rsid w:val="00DD00BB"/>
    <w:rsid w:val="00DD196C"/>
    <w:rsid w:val="00DD4941"/>
    <w:rsid w:val="00DF14A5"/>
    <w:rsid w:val="00E10855"/>
    <w:rsid w:val="00E21A18"/>
    <w:rsid w:val="00E2726F"/>
    <w:rsid w:val="00E32FBA"/>
    <w:rsid w:val="00E44A01"/>
    <w:rsid w:val="00E62F38"/>
    <w:rsid w:val="00E70802"/>
    <w:rsid w:val="00E95BF4"/>
    <w:rsid w:val="00EC2BE6"/>
    <w:rsid w:val="00ED2FB1"/>
    <w:rsid w:val="00EE22AD"/>
    <w:rsid w:val="00EE3D85"/>
    <w:rsid w:val="00EF17CE"/>
    <w:rsid w:val="00EF20FB"/>
    <w:rsid w:val="00F000FD"/>
    <w:rsid w:val="00F03642"/>
    <w:rsid w:val="00F21024"/>
    <w:rsid w:val="00F27878"/>
    <w:rsid w:val="00F559DC"/>
    <w:rsid w:val="00F56F00"/>
    <w:rsid w:val="00F62CF9"/>
    <w:rsid w:val="00F736ED"/>
    <w:rsid w:val="00F91300"/>
    <w:rsid w:val="00F9254A"/>
    <w:rsid w:val="00F92D73"/>
    <w:rsid w:val="00F96BA9"/>
    <w:rsid w:val="00FC23C1"/>
    <w:rsid w:val="00FD30EB"/>
    <w:rsid w:val="00FD522A"/>
    <w:rsid w:val="00FD6354"/>
    <w:rsid w:val="00FE51C6"/>
    <w:rsid w:val="00FF20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389CD"/>
  <w15:docId w15:val="{600B052D-FA07-4D66-9C96-E4C7C0CF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outlineLvl w:val="0"/>
    </w:pPr>
    <w:rPr>
      <w:rFonts w:ascii="Arial" w:hAnsi="Arial"/>
      <w:sz w:val="32"/>
    </w:rPr>
  </w:style>
  <w:style w:type="paragraph" w:styleId="berschrift2">
    <w:name w:val="heading 2"/>
    <w:basedOn w:val="Standard"/>
    <w:next w:val="Standard"/>
    <w:qFormat/>
    <w:pPr>
      <w:keepNext/>
      <w:tabs>
        <w:tab w:val="left" w:pos="6577"/>
        <w:tab w:val="left" w:pos="7598"/>
        <w:tab w:val="left" w:pos="8278"/>
      </w:tabs>
      <w:spacing w:before="240"/>
      <w:ind w:left="1418" w:hanging="1418"/>
      <w:outlineLvl w:val="1"/>
    </w:pPr>
    <w:rPr>
      <w:rFonts w:ascii="Arial" w:hAnsi="Arial"/>
      <w:b/>
      <w:sz w:val="16"/>
    </w:rPr>
  </w:style>
  <w:style w:type="paragraph" w:styleId="berschrift3">
    <w:name w:val="heading 3"/>
    <w:basedOn w:val="Standard"/>
    <w:next w:val="Standard"/>
    <w:qFormat/>
    <w:pPr>
      <w:keepNext/>
      <w:tabs>
        <w:tab w:val="left" w:pos="1871"/>
        <w:tab w:val="left" w:pos="2835"/>
        <w:tab w:val="left" w:pos="4253"/>
        <w:tab w:val="left" w:pos="7088"/>
      </w:tabs>
      <w:outlineLvl w:val="2"/>
    </w:pPr>
    <w:rPr>
      <w:rFonts w:ascii="Arial" w:eastAsia="Times New Roman" w:hAnsi="Arial"/>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riefkopfadresse">
    <w:name w:val="Briefkopfadresse"/>
    <w:basedOn w:val="Standard"/>
  </w:style>
  <w:style w:type="paragraph" w:customStyle="1" w:styleId="Bezugszeichentext">
    <w:name w:val="Bezugszeichentext"/>
    <w:basedOn w:val="Standard"/>
  </w:style>
  <w:style w:type="paragraph" w:customStyle="1" w:styleId="Betreffzeile">
    <w:name w:val="Betreffzeile"/>
    <w:basedOn w:val="Standard"/>
  </w:style>
  <w:style w:type="paragraph" w:styleId="Anrede">
    <w:name w:val="Salutation"/>
    <w:basedOn w:val="Standard"/>
    <w:next w:val="Standard"/>
  </w:style>
  <w:style w:type="paragraph" w:styleId="Textkrper">
    <w:name w:val="Body Text"/>
    <w:basedOn w:val="Standard"/>
    <w:pPr>
      <w:spacing w:after="120"/>
    </w:pPr>
  </w:style>
  <w:style w:type="paragraph" w:styleId="Datum">
    <w:name w:val="Date"/>
    <w:basedOn w:val="Standard"/>
    <w:next w:val="Standard"/>
  </w:style>
  <w:style w:type="paragraph" w:styleId="Gruformel">
    <w:name w:val="Closing"/>
    <w:basedOn w:val="Standard"/>
  </w:style>
  <w:style w:type="paragraph" w:styleId="Unterschrift">
    <w:name w:val="Signature"/>
    <w:basedOn w:val="Standard"/>
  </w:style>
  <w:style w:type="paragraph" w:styleId="Dokumentstruktur">
    <w:name w:val="Document Map"/>
    <w:basedOn w:val="Standard"/>
    <w:semiHidden/>
    <w:pPr>
      <w:shd w:val="clear" w:color="auto" w:fill="000080"/>
    </w:pPr>
    <w:rPr>
      <w:rFonts w:ascii="Geneva" w:hAnsi="Geneva"/>
    </w:rPr>
  </w:style>
  <w:style w:type="paragraph" w:styleId="Textkrper-Zeileneinzug">
    <w:name w:val="Body Text Indent"/>
    <w:basedOn w:val="Standard"/>
    <w:pPr>
      <w:tabs>
        <w:tab w:val="left" w:pos="1021"/>
        <w:tab w:val="left" w:pos="1134"/>
        <w:tab w:val="left" w:pos="1701"/>
      </w:tabs>
      <w:spacing w:line="190" w:lineRule="exact"/>
      <w:ind w:left="142"/>
    </w:pPr>
    <w:rPr>
      <w:rFonts w:ascii="Arial" w:eastAsia="Times New Roman" w:hAnsi="Arial"/>
      <w:sz w:val="16"/>
    </w:rPr>
  </w:style>
  <w:style w:type="paragraph" w:styleId="Sprechblasentext">
    <w:name w:val="Balloon Text"/>
    <w:basedOn w:val="Standard"/>
    <w:semiHidden/>
    <w:rsid w:val="00493B84"/>
    <w:rPr>
      <w:rFonts w:ascii="Tahoma" w:hAnsi="Tahoma" w:cs="Tahoma"/>
      <w:sz w:val="16"/>
      <w:szCs w:val="16"/>
    </w:rPr>
  </w:style>
  <w:style w:type="table" w:styleId="Tabellenraster">
    <w:name w:val="Table Grid"/>
    <w:basedOn w:val="NormaleTabelle"/>
    <w:rsid w:val="0023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oisdorf.gkd\daten$\Basis\HankeU\vorlagen\Automatischer%20Kopfbo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Automatischer Kopfbogen</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Automatisierter Kopfbogen</vt:lpstr>
    </vt:vector>
  </TitlesOfParts>
  <Company>Stadt Troisdorf</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Automatisierter Kopfbogen</dc:title>
  <dc:creator>Hanke, Ulrike</dc:creator>
  <cp:lastModifiedBy>Hanke, Ulrike</cp:lastModifiedBy>
  <cp:revision>1</cp:revision>
  <cp:lastPrinted>2016-09-19T05:53:00Z</cp:lastPrinted>
  <dcterms:created xsi:type="dcterms:W3CDTF">2020-11-27T11:10:00Z</dcterms:created>
  <dcterms:modified xsi:type="dcterms:W3CDTF">2020-11-27T11:29:00Z</dcterms:modified>
</cp:coreProperties>
</file>